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440D" w14:textId="3825BC82" w:rsidR="005454B9" w:rsidRPr="00986BA5" w:rsidRDefault="003156B5">
      <w:pPr>
        <w:pStyle w:val="Caption"/>
        <w:rPr>
          <w:b w:val="0"/>
          <w:sz w:val="32"/>
        </w:rPr>
      </w:pPr>
      <w:r>
        <w:rPr>
          <w:b w:val="0"/>
          <w:noProof/>
          <w:sz w:val="32"/>
        </w:rPr>
        <mc:AlternateContent>
          <mc:Choice Requires="wpg">
            <w:drawing>
              <wp:anchor distT="0" distB="0" distL="114300" distR="114300" simplePos="0" relativeHeight="251659264" behindDoc="0" locked="0" layoutInCell="1" allowOverlap="1" wp14:anchorId="419E5B83" wp14:editId="1ABD9FDF">
                <wp:simplePos x="0" y="0"/>
                <wp:positionH relativeFrom="page">
                  <wp:align>center</wp:align>
                </wp:positionH>
                <wp:positionV relativeFrom="paragraph">
                  <wp:posOffset>4445</wp:posOffset>
                </wp:positionV>
                <wp:extent cx="6226810" cy="965835"/>
                <wp:effectExtent l="0" t="0" r="2540" b="5715"/>
                <wp:wrapNone/>
                <wp:docPr id="1945671933" name="Group 1"/>
                <wp:cNvGraphicFramePr/>
                <a:graphic xmlns:a="http://schemas.openxmlformats.org/drawingml/2006/main">
                  <a:graphicData uri="http://schemas.microsoft.com/office/word/2010/wordprocessingGroup">
                    <wpg:wgp>
                      <wpg:cNvGrpSpPr/>
                      <wpg:grpSpPr>
                        <a:xfrm>
                          <a:off x="0" y="0"/>
                          <a:ext cx="6226810" cy="965835"/>
                          <a:chOff x="0" y="0"/>
                          <a:chExt cx="6226810" cy="965835"/>
                        </a:xfrm>
                      </wpg:grpSpPr>
                      <pic:pic xmlns:pic="http://schemas.openxmlformats.org/drawingml/2006/picture">
                        <pic:nvPicPr>
                          <pic:cNvPr id="4" name="Picture 4" descr="CHC NEW LOGO"/>
                          <pic:cNvPicPr>
                            <a:picLocks noChangeAspect="1"/>
                          </pic:cNvPicPr>
                        </pic:nvPicPr>
                        <pic:blipFill>
                          <a:blip r:embed="rId8" cstate="print"/>
                          <a:srcRect/>
                          <a:stretch>
                            <a:fillRect/>
                          </a:stretch>
                        </pic:blipFill>
                        <pic:spPr bwMode="auto">
                          <a:xfrm>
                            <a:off x="5324475" y="19050"/>
                            <a:ext cx="902335" cy="885825"/>
                          </a:xfrm>
                          <a:prstGeom prst="rect">
                            <a:avLst/>
                          </a:prstGeom>
                          <a:noFill/>
                          <a:ln w="9525">
                            <a:noFill/>
                            <a:miter lim="800000"/>
                            <a:headEnd/>
                            <a:tailEnd/>
                          </a:ln>
                        </pic:spPr>
                      </pic:pic>
                      <wps:wsp>
                        <wps:cNvPr id="6" name="Text Box 2"/>
                        <wps:cNvSpPr txBox="1">
                          <a:spLocks noChangeArrowheads="1"/>
                        </wps:cNvSpPr>
                        <wps:spPr bwMode="auto">
                          <a:xfrm>
                            <a:off x="952500" y="0"/>
                            <a:ext cx="428561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C32F0" w14:textId="77777777" w:rsidR="003156B5" w:rsidRPr="002C73F7" w:rsidRDefault="003156B5" w:rsidP="003156B5">
                              <w:pPr>
                                <w:jc w:val="center"/>
                                <w:rPr>
                                  <w:rFonts w:ascii="Old English Text MT" w:hAnsi="Old English Text MT"/>
                                  <w:sz w:val="40"/>
                                  <w:szCs w:val="40"/>
                                </w:rPr>
                              </w:pPr>
                              <w:r w:rsidRPr="002C73F7">
                                <w:rPr>
                                  <w:rFonts w:ascii="Old English Text MT" w:hAnsi="Old English Text MT"/>
                                  <w:sz w:val="40"/>
                                  <w:szCs w:val="40"/>
                                </w:rPr>
                                <w:t>Commonwealth Healthcare Corporation</w:t>
                              </w:r>
                            </w:p>
                            <w:p w14:paraId="6B4AEF7C" w14:textId="77777777" w:rsidR="003156B5" w:rsidRPr="00677E2D" w:rsidRDefault="003156B5" w:rsidP="003156B5">
                              <w:pPr>
                                <w:jc w:val="center"/>
                                <w:rPr>
                                  <w:sz w:val="22"/>
                                  <w:szCs w:val="22"/>
                                </w:rPr>
                              </w:pPr>
                              <w:r w:rsidRPr="00677E2D">
                                <w:rPr>
                                  <w:sz w:val="22"/>
                                  <w:szCs w:val="22"/>
                                </w:rPr>
                                <w:t>Commonwealth of the Northern Mariana Islands</w:t>
                              </w:r>
                            </w:p>
                            <w:p w14:paraId="34D26122" w14:textId="77777777" w:rsidR="003156B5" w:rsidRPr="00C92532" w:rsidRDefault="003156B5" w:rsidP="003156B5">
                              <w:pPr>
                                <w:jc w:val="center"/>
                                <w:rPr>
                                  <w:sz w:val="22"/>
                                  <w:szCs w:val="22"/>
                                </w:rPr>
                              </w:pPr>
                              <w:r w:rsidRPr="00677E2D">
                                <w:rPr>
                                  <w:sz w:val="22"/>
                                  <w:szCs w:val="22"/>
                                </w:rPr>
                                <w:t>1</w:t>
                              </w:r>
                              <w:r>
                                <w:rPr>
                                  <w:sz w:val="22"/>
                                  <w:szCs w:val="22"/>
                                </w:rPr>
                                <w:t xml:space="preserve">178 </w:t>
                              </w:r>
                              <w:proofErr w:type="spellStart"/>
                              <w:r>
                                <w:rPr>
                                  <w:sz w:val="22"/>
                                  <w:szCs w:val="22"/>
                                </w:rPr>
                                <w:t>Hinemlu</w:t>
                              </w:r>
                              <w:proofErr w:type="spellEnd"/>
                              <w:r>
                                <w:rPr>
                                  <w:sz w:val="22"/>
                                  <w:szCs w:val="22"/>
                                </w:rPr>
                                <w:t>’ St. Garapan</w:t>
                              </w:r>
                              <w:r w:rsidRPr="00677E2D">
                                <w:rPr>
                                  <w:sz w:val="22"/>
                                  <w:szCs w:val="22"/>
                                </w:rPr>
                                <w:t>, Saipan, MP 96950</w:t>
                              </w:r>
                            </w:p>
                          </w:txbxContent>
                        </wps:txbx>
                        <wps:bodyPr rot="0" vert="horz" wrap="square" lIns="91440" tIns="45720" rIns="91440" bIns="45720" anchor="t" anchorCtr="0" upright="1">
                          <a:noAutofit/>
                        </wps:bodyPr>
                      </wps:wsp>
                      <pic:pic xmlns:pic="http://schemas.openxmlformats.org/drawingml/2006/picture">
                        <pic:nvPicPr>
                          <pic:cNvPr id="3" name="image2.jpeg"/>
                          <pic:cNvPicPr>
                            <a:picLocks noChangeAspect="1"/>
                          </pic:cNvPicPr>
                        </pic:nvPicPr>
                        <pic:blipFill>
                          <a:blip r:embed="rId9" cstate="print"/>
                          <a:stretch>
                            <a:fillRect/>
                          </a:stretch>
                        </pic:blipFill>
                        <pic:spPr>
                          <a:xfrm>
                            <a:off x="0" y="38100"/>
                            <a:ext cx="927735" cy="923290"/>
                          </a:xfrm>
                          <a:prstGeom prst="rect">
                            <a:avLst/>
                          </a:prstGeom>
                        </pic:spPr>
                      </pic:pic>
                    </wpg:wgp>
                  </a:graphicData>
                </a:graphic>
              </wp:anchor>
            </w:drawing>
          </mc:Choice>
          <mc:Fallback>
            <w:pict>
              <v:group w14:anchorId="419E5B83" id="Group 1" o:spid="_x0000_s1026" style="position:absolute;left:0;text-align:left;margin-left:0;margin-top:.35pt;width:490.3pt;height:76.05pt;z-index:251659264;mso-position-horizontal:center;mso-position-horizontal-relative:page" coordsize="62268,9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HC NEW LOGO" style="position:absolute;left:53244;top:190;width:902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">
                  <v:imagedata r:id="rId10" o:title="CHC NEW LOGO"/>
                </v:shape>
                <v:shapetype id="_x0000_t202" coordsize="21600,21600" o:spt="202" path="m,l,21600r21600,l21600,xe">
                  <v:stroke joinstyle="miter"/>
                  <v:path gradientshapeok="t" o:connecttype="rect"/>
                </v:shapetype>
                <v:shape id="Text Box 2" o:spid="_x0000_s1028" type="#_x0000_t202" style="position:absolute;left:9525;width:42856;height: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94C32F0" w14:textId="77777777" w:rsidR="003156B5" w:rsidRPr="002C73F7" w:rsidRDefault="003156B5" w:rsidP="003156B5">
                        <w:pPr>
                          <w:jc w:val="center"/>
                          <w:rPr>
                            <w:rFonts w:ascii="Old English Text MT" w:hAnsi="Old English Text MT"/>
                            <w:sz w:val="40"/>
                            <w:szCs w:val="40"/>
                          </w:rPr>
                        </w:pPr>
                        <w:r w:rsidRPr="002C73F7">
                          <w:rPr>
                            <w:rFonts w:ascii="Old English Text MT" w:hAnsi="Old English Text MT"/>
                            <w:sz w:val="40"/>
                            <w:szCs w:val="40"/>
                          </w:rPr>
                          <w:t>Commonwealth Healthcare Corporation</w:t>
                        </w:r>
                      </w:p>
                      <w:p w14:paraId="6B4AEF7C" w14:textId="77777777" w:rsidR="003156B5" w:rsidRPr="00677E2D" w:rsidRDefault="003156B5" w:rsidP="003156B5">
                        <w:pPr>
                          <w:jc w:val="center"/>
                          <w:rPr>
                            <w:sz w:val="22"/>
                            <w:szCs w:val="22"/>
                          </w:rPr>
                        </w:pPr>
                        <w:r w:rsidRPr="00677E2D">
                          <w:rPr>
                            <w:sz w:val="22"/>
                            <w:szCs w:val="22"/>
                          </w:rPr>
                          <w:t>Commonwealth of the Northern Mariana Islands</w:t>
                        </w:r>
                      </w:p>
                      <w:p w14:paraId="34D26122" w14:textId="77777777" w:rsidR="003156B5" w:rsidRPr="00C92532" w:rsidRDefault="003156B5" w:rsidP="003156B5">
                        <w:pPr>
                          <w:jc w:val="center"/>
                          <w:rPr>
                            <w:sz w:val="22"/>
                            <w:szCs w:val="22"/>
                          </w:rPr>
                        </w:pPr>
                        <w:r w:rsidRPr="00677E2D">
                          <w:rPr>
                            <w:sz w:val="22"/>
                            <w:szCs w:val="22"/>
                          </w:rPr>
                          <w:t>1</w:t>
                        </w:r>
                        <w:r>
                          <w:rPr>
                            <w:sz w:val="22"/>
                            <w:szCs w:val="22"/>
                          </w:rPr>
                          <w:t xml:space="preserve">178 </w:t>
                        </w:r>
                        <w:proofErr w:type="spellStart"/>
                        <w:r>
                          <w:rPr>
                            <w:sz w:val="22"/>
                            <w:szCs w:val="22"/>
                          </w:rPr>
                          <w:t>Hinemlu</w:t>
                        </w:r>
                        <w:proofErr w:type="spellEnd"/>
                        <w:r>
                          <w:rPr>
                            <w:sz w:val="22"/>
                            <w:szCs w:val="22"/>
                          </w:rPr>
                          <w:t>’ St. Garapan</w:t>
                        </w:r>
                        <w:r w:rsidRPr="00677E2D">
                          <w:rPr>
                            <w:sz w:val="22"/>
                            <w:szCs w:val="22"/>
                          </w:rPr>
                          <w:t>, Saipan, MP 96950</w:t>
                        </w:r>
                      </w:p>
                    </w:txbxContent>
                  </v:textbox>
                </v:shape>
                <v:shape id="image2.jpeg" o:spid="_x0000_s1029" type="#_x0000_t75" style="position:absolute;top:381;width:9277;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">
                  <v:imagedata r:id="rId11" o:title=""/>
                </v:shape>
                <w10:wrap anchorx="page"/>
              </v:group>
            </w:pict>
          </mc:Fallback>
        </mc:AlternateContent>
      </w:r>
    </w:p>
    <w:p w14:paraId="59266892" w14:textId="734D7467" w:rsidR="005454B9" w:rsidRPr="00C555F8" w:rsidRDefault="005454B9">
      <w:pPr>
        <w:pStyle w:val="Heading1"/>
        <w:rPr>
          <w:rFonts w:cs="Arial"/>
          <w:b/>
          <w:sz w:val="28"/>
        </w:rPr>
      </w:pPr>
    </w:p>
    <w:p w14:paraId="31868820" w14:textId="111C47C1" w:rsidR="005454B9" w:rsidRDefault="005454B9">
      <w:pPr>
        <w:jc w:val="center"/>
        <w:rPr>
          <w:sz w:val="16"/>
        </w:rPr>
      </w:pPr>
    </w:p>
    <w:p w14:paraId="1120FA5C" w14:textId="01115475" w:rsidR="005454B9" w:rsidRDefault="005454B9" w:rsidP="00473B26">
      <w:pPr>
        <w:pStyle w:val="Heading2"/>
        <w:jc w:val="left"/>
      </w:pPr>
    </w:p>
    <w:p w14:paraId="56999493" w14:textId="77F754EA" w:rsidR="003156B5" w:rsidRDefault="003156B5" w:rsidP="00DD129E">
      <w:pPr>
        <w:tabs>
          <w:tab w:val="left" w:pos="7392"/>
        </w:tabs>
        <w:jc w:val="center"/>
        <w:rPr>
          <w:b/>
          <w:sz w:val="28"/>
          <w:szCs w:val="28"/>
        </w:rPr>
      </w:pPr>
    </w:p>
    <w:p w14:paraId="365E8030" w14:textId="4885ED89" w:rsidR="00DD129E" w:rsidRPr="004D16BA" w:rsidRDefault="00DD129E" w:rsidP="00DD129E">
      <w:pPr>
        <w:tabs>
          <w:tab w:val="left" w:pos="7392"/>
        </w:tabs>
        <w:jc w:val="center"/>
        <w:rPr>
          <w:b/>
          <w:sz w:val="28"/>
          <w:szCs w:val="28"/>
        </w:rPr>
      </w:pPr>
      <w:r w:rsidRPr="004D16BA">
        <w:rPr>
          <w:b/>
          <w:sz w:val="28"/>
          <w:szCs w:val="28"/>
        </w:rPr>
        <w:t>HUMAN RESOURCES</w:t>
      </w:r>
    </w:p>
    <w:p w14:paraId="60E4A6C1" w14:textId="19880E9F" w:rsidR="00865A01" w:rsidRDefault="00DD129E" w:rsidP="00DD129E">
      <w:pPr>
        <w:tabs>
          <w:tab w:val="left" w:pos="7392"/>
        </w:tabs>
        <w:jc w:val="center"/>
        <w:rPr>
          <w:b/>
          <w:sz w:val="28"/>
          <w:szCs w:val="28"/>
          <w:u w:val="single"/>
        </w:rPr>
      </w:pPr>
      <w:r w:rsidRPr="008F4CAD">
        <w:rPr>
          <w:b/>
          <w:sz w:val="28"/>
          <w:szCs w:val="28"/>
          <w:u w:val="single"/>
        </w:rPr>
        <w:t>EXAMINATION ANNOUNCEMENT NO.</w:t>
      </w:r>
      <w:r w:rsidR="00A90E2A">
        <w:rPr>
          <w:b/>
          <w:sz w:val="28"/>
          <w:szCs w:val="28"/>
          <w:u w:val="single"/>
        </w:rPr>
        <w:t xml:space="preserve"> 2</w:t>
      </w:r>
      <w:r w:rsidR="003156B5">
        <w:rPr>
          <w:b/>
          <w:sz w:val="28"/>
          <w:szCs w:val="28"/>
          <w:u w:val="single"/>
        </w:rPr>
        <w:t>4</w:t>
      </w:r>
      <w:r w:rsidR="00A90E2A">
        <w:rPr>
          <w:b/>
          <w:sz w:val="28"/>
          <w:szCs w:val="28"/>
          <w:u w:val="single"/>
        </w:rPr>
        <w:t>-</w:t>
      </w:r>
      <w:r w:rsidR="008A1AD0">
        <w:rPr>
          <w:b/>
          <w:sz w:val="28"/>
          <w:szCs w:val="28"/>
          <w:u w:val="single"/>
        </w:rPr>
        <w:t>0</w:t>
      </w:r>
      <w:r w:rsidR="008A53E6">
        <w:rPr>
          <w:b/>
          <w:sz w:val="28"/>
          <w:szCs w:val="28"/>
          <w:u w:val="single"/>
        </w:rPr>
        <w:t>1</w:t>
      </w:r>
      <w:r w:rsidR="003156B5">
        <w:rPr>
          <w:b/>
          <w:sz w:val="28"/>
          <w:szCs w:val="28"/>
          <w:u w:val="single"/>
        </w:rPr>
        <w:t>7</w:t>
      </w:r>
    </w:p>
    <w:p w14:paraId="1319A5D7" w14:textId="76A6DC94" w:rsidR="00734EC9" w:rsidRPr="008F4CAD" w:rsidRDefault="00734EC9" w:rsidP="00DD129E">
      <w:pPr>
        <w:tabs>
          <w:tab w:val="left" w:pos="7392"/>
        </w:tabs>
        <w:jc w:val="center"/>
        <w:rPr>
          <w:b/>
          <w:sz w:val="28"/>
          <w:szCs w:val="28"/>
          <w:u w:val="single"/>
        </w:rPr>
      </w:pPr>
    </w:p>
    <w:tbl>
      <w:tblPr>
        <w:tblW w:w="9975" w:type="dxa"/>
        <w:tblInd w:w="-147" w:type="dxa"/>
        <w:tblLook w:val="04A0" w:firstRow="1" w:lastRow="0" w:firstColumn="1" w:lastColumn="0" w:noHBand="0" w:noVBand="1"/>
      </w:tblPr>
      <w:tblGrid>
        <w:gridCol w:w="2127"/>
        <w:gridCol w:w="4111"/>
        <w:gridCol w:w="1757"/>
        <w:gridCol w:w="369"/>
        <w:gridCol w:w="1611"/>
      </w:tblGrid>
      <w:tr w:rsidR="00243377" w:rsidRPr="008F4CAD" w14:paraId="140724BE" w14:textId="77777777" w:rsidTr="00843E04">
        <w:trPr>
          <w:trHeight w:val="317"/>
        </w:trPr>
        <w:tc>
          <w:tcPr>
            <w:tcW w:w="2127" w:type="dxa"/>
          </w:tcPr>
          <w:p w14:paraId="3EDE2B08" w14:textId="343CBDEA" w:rsidR="00243377" w:rsidRPr="008F4CAD" w:rsidRDefault="00243377" w:rsidP="00653DEA">
            <w:pPr>
              <w:tabs>
                <w:tab w:val="left" w:pos="7392"/>
              </w:tabs>
              <w:rPr>
                <w:color w:val="000000"/>
              </w:rPr>
            </w:pPr>
            <w:r w:rsidRPr="008F4CAD">
              <w:rPr>
                <w:color w:val="000000"/>
              </w:rPr>
              <w:t>POSITION:</w:t>
            </w:r>
          </w:p>
        </w:tc>
        <w:tc>
          <w:tcPr>
            <w:tcW w:w="4111" w:type="dxa"/>
          </w:tcPr>
          <w:p w14:paraId="7AB0C1C6" w14:textId="605639E7" w:rsidR="00243377" w:rsidRPr="008F4CAD" w:rsidRDefault="00286F6C" w:rsidP="009D2149">
            <w:pPr>
              <w:tabs>
                <w:tab w:val="left" w:pos="7392"/>
              </w:tabs>
              <w:rPr>
                <w:b/>
                <w:sz w:val="24"/>
                <w:szCs w:val="24"/>
              </w:rPr>
            </w:pPr>
            <w:r>
              <w:rPr>
                <w:b/>
                <w:sz w:val="24"/>
                <w:szCs w:val="24"/>
              </w:rPr>
              <w:t>STAFF PHARMACIST</w:t>
            </w:r>
          </w:p>
        </w:tc>
        <w:tc>
          <w:tcPr>
            <w:tcW w:w="1757" w:type="dxa"/>
          </w:tcPr>
          <w:p w14:paraId="6A06BDE4" w14:textId="77777777" w:rsidR="00243377" w:rsidRPr="008F4CAD" w:rsidRDefault="00243377" w:rsidP="003156B5">
            <w:pPr>
              <w:tabs>
                <w:tab w:val="left" w:pos="7392"/>
              </w:tabs>
              <w:jc w:val="right"/>
              <w:rPr>
                <w:color w:val="000000"/>
              </w:rPr>
            </w:pPr>
            <w:r w:rsidRPr="008F4CAD">
              <w:rPr>
                <w:color w:val="000000"/>
              </w:rPr>
              <w:t>OPENING DATE:</w:t>
            </w:r>
          </w:p>
        </w:tc>
        <w:tc>
          <w:tcPr>
            <w:tcW w:w="1980" w:type="dxa"/>
            <w:gridSpan w:val="2"/>
          </w:tcPr>
          <w:p w14:paraId="34C566D7" w14:textId="16692FFD" w:rsidR="00243377" w:rsidRPr="008F4CAD" w:rsidRDefault="003156B5" w:rsidP="00632F02">
            <w:pPr>
              <w:tabs>
                <w:tab w:val="left" w:pos="7392"/>
              </w:tabs>
              <w:rPr>
                <w:b/>
                <w:color w:val="000000"/>
                <w:sz w:val="24"/>
                <w:szCs w:val="24"/>
                <w:u w:val="single"/>
              </w:rPr>
            </w:pPr>
            <w:r>
              <w:rPr>
                <w:b/>
                <w:color w:val="000000"/>
                <w:sz w:val="24"/>
                <w:szCs w:val="24"/>
                <w:u w:val="single"/>
              </w:rPr>
              <w:t>01/01/2024</w:t>
            </w:r>
          </w:p>
        </w:tc>
      </w:tr>
      <w:tr w:rsidR="00243377" w:rsidRPr="008F4CAD" w14:paraId="5620572E" w14:textId="77777777" w:rsidTr="00843E04">
        <w:trPr>
          <w:trHeight w:val="280"/>
        </w:trPr>
        <w:tc>
          <w:tcPr>
            <w:tcW w:w="2127" w:type="dxa"/>
          </w:tcPr>
          <w:p w14:paraId="4ACFF861" w14:textId="365278F2" w:rsidR="00243377" w:rsidRPr="008F4CAD" w:rsidRDefault="00243377" w:rsidP="00DE3D32">
            <w:pPr>
              <w:tabs>
                <w:tab w:val="left" w:pos="7392"/>
              </w:tabs>
              <w:rPr>
                <w:color w:val="000000"/>
                <w:sz w:val="24"/>
                <w:szCs w:val="24"/>
              </w:rPr>
            </w:pPr>
          </w:p>
        </w:tc>
        <w:tc>
          <w:tcPr>
            <w:tcW w:w="4111" w:type="dxa"/>
          </w:tcPr>
          <w:p w14:paraId="11F68ADC" w14:textId="106964F3" w:rsidR="00243377" w:rsidRPr="008F4CAD" w:rsidRDefault="00243377" w:rsidP="00E10387">
            <w:pPr>
              <w:tabs>
                <w:tab w:val="left" w:pos="7392"/>
              </w:tabs>
              <w:rPr>
                <w:b/>
                <w:color w:val="000000"/>
                <w:sz w:val="24"/>
                <w:szCs w:val="24"/>
              </w:rPr>
            </w:pPr>
          </w:p>
        </w:tc>
        <w:tc>
          <w:tcPr>
            <w:tcW w:w="1757" w:type="dxa"/>
          </w:tcPr>
          <w:p w14:paraId="21E4BF54" w14:textId="77777777" w:rsidR="00243377" w:rsidRPr="008F4CAD" w:rsidRDefault="00243377" w:rsidP="003156B5">
            <w:pPr>
              <w:tabs>
                <w:tab w:val="left" w:pos="7392"/>
              </w:tabs>
              <w:spacing w:before="80"/>
              <w:jc w:val="right"/>
              <w:rPr>
                <w:color w:val="000000"/>
              </w:rPr>
            </w:pPr>
            <w:r w:rsidRPr="008F4CAD">
              <w:rPr>
                <w:color w:val="000000"/>
              </w:rPr>
              <w:t>CLOSING DATE:</w:t>
            </w:r>
          </w:p>
        </w:tc>
        <w:tc>
          <w:tcPr>
            <w:tcW w:w="1980" w:type="dxa"/>
            <w:gridSpan w:val="2"/>
          </w:tcPr>
          <w:p w14:paraId="43BA1E11" w14:textId="3E05BDFD" w:rsidR="00243377" w:rsidRPr="008F4CAD" w:rsidRDefault="003143B5" w:rsidP="003156B5">
            <w:pPr>
              <w:tabs>
                <w:tab w:val="left" w:pos="1512"/>
                <w:tab w:val="left" w:pos="7392"/>
              </w:tabs>
              <w:rPr>
                <w:b/>
                <w:color w:val="000000"/>
                <w:sz w:val="24"/>
                <w:szCs w:val="24"/>
                <w:u w:val="single"/>
              </w:rPr>
            </w:pPr>
            <w:r>
              <w:rPr>
                <w:b/>
                <w:color w:val="000000"/>
                <w:sz w:val="24"/>
                <w:szCs w:val="24"/>
                <w:u w:val="single"/>
              </w:rPr>
              <w:t>Continuous</w:t>
            </w:r>
          </w:p>
        </w:tc>
      </w:tr>
      <w:tr w:rsidR="003156B5" w:rsidRPr="008F4CAD" w14:paraId="235235C6" w14:textId="77777777" w:rsidTr="00843E04">
        <w:trPr>
          <w:trHeight w:val="667"/>
        </w:trPr>
        <w:tc>
          <w:tcPr>
            <w:tcW w:w="2127" w:type="dxa"/>
          </w:tcPr>
          <w:p w14:paraId="31BD53DB" w14:textId="77777777" w:rsidR="003156B5" w:rsidRPr="008F4CAD" w:rsidRDefault="003156B5" w:rsidP="00D42832">
            <w:pPr>
              <w:tabs>
                <w:tab w:val="left" w:pos="7392"/>
              </w:tabs>
              <w:rPr>
                <w:color w:val="000000"/>
              </w:rPr>
            </w:pPr>
            <w:r w:rsidRPr="008F4CAD">
              <w:rPr>
                <w:color w:val="000000"/>
              </w:rPr>
              <w:t>SALARY:</w:t>
            </w:r>
          </w:p>
        </w:tc>
        <w:tc>
          <w:tcPr>
            <w:tcW w:w="6237" w:type="dxa"/>
            <w:gridSpan w:val="3"/>
          </w:tcPr>
          <w:p w14:paraId="6EF57085" w14:textId="77777777" w:rsidR="003156B5" w:rsidRDefault="003156B5" w:rsidP="003156B5">
            <w:pPr>
              <w:tabs>
                <w:tab w:val="left" w:pos="7392"/>
              </w:tabs>
              <w:ind w:right="-378"/>
              <w:rPr>
                <w:b/>
                <w:sz w:val="24"/>
                <w:szCs w:val="24"/>
              </w:rPr>
            </w:pPr>
            <w:r w:rsidRPr="008F4CAD">
              <w:rPr>
                <w:b/>
                <w:sz w:val="24"/>
                <w:szCs w:val="24"/>
              </w:rPr>
              <w:t>$</w:t>
            </w:r>
            <w:r>
              <w:rPr>
                <w:b/>
                <w:sz w:val="24"/>
                <w:szCs w:val="24"/>
              </w:rPr>
              <w:t>104,388.96 - $115,088.48 per annum</w:t>
            </w:r>
            <w:r w:rsidRPr="008F4CAD">
              <w:rPr>
                <w:b/>
                <w:sz w:val="24"/>
                <w:szCs w:val="24"/>
              </w:rPr>
              <w:t xml:space="preserve"> </w:t>
            </w:r>
          </w:p>
          <w:p w14:paraId="02E885E5" w14:textId="58EA92C1" w:rsidR="003156B5" w:rsidRPr="008F4CAD" w:rsidRDefault="003156B5" w:rsidP="003156B5">
            <w:pPr>
              <w:tabs>
                <w:tab w:val="left" w:pos="7392"/>
              </w:tabs>
              <w:rPr>
                <w:color w:val="000000"/>
                <w:sz w:val="24"/>
                <w:szCs w:val="24"/>
              </w:rPr>
            </w:pPr>
            <w:r>
              <w:rPr>
                <w:i/>
                <w:color w:val="000000"/>
              </w:rPr>
              <w:t>The salary given will be determined by the qualifications of the appointee.</w:t>
            </w:r>
          </w:p>
        </w:tc>
        <w:tc>
          <w:tcPr>
            <w:tcW w:w="1611" w:type="dxa"/>
          </w:tcPr>
          <w:p w14:paraId="2D6553F2" w14:textId="77777777" w:rsidR="003156B5" w:rsidRPr="008F4CAD" w:rsidRDefault="003156B5" w:rsidP="00BD5BBB">
            <w:pPr>
              <w:tabs>
                <w:tab w:val="left" w:pos="7392"/>
              </w:tabs>
              <w:rPr>
                <w:color w:val="000000"/>
                <w:sz w:val="24"/>
                <w:szCs w:val="24"/>
              </w:rPr>
            </w:pPr>
          </w:p>
        </w:tc>
      </w:tr>
      <w:tr w:rsidR="00C14A3A" w:rsidRPr="008C15ED" w14:paraId="620AB709" w14:textId="77777777" w:rsidTr="00843E04">
        <w:trPr>
          <w:trHeight w:val="531"/>
        </w:trPr>
        <w:tc>
          <w:tcPr>
            <w:tcW w:w="2127" w:type="dxa"/>
          </w:tcPr>
          <w:p w14:paraId="67A403B6" w14:textId="77777777" w:rsidR="00C14A3A" w:rsidRPr="008F4CAD" w:rsidRDefault="00C14A3A" w:rsidP="00BD5BBB">
            <w:pPr>
              <w:tabs>
                <w:tab w:val="left" w:pos="7392"/>
              </w:tabs>
              <w:rPr>
                <w:color w:val="000000"/>
              </w:rPr>
            </w:pPr>
            <w:r w:rsidRPr="008F4CAD">
              <w:rPr>
                <w:color w:val="000000"/>
              </w:rPr>
              <w:t>LOCATION:</w:t>
            </w:r>
          </w:p>
        </w:tc>
        <w:tc>
          <w:tcPr>
            <w:tcW w:w="7848" w:type="dxa"/>
            <w:gridSpan w:val="4"/>
          </w:tcPr>
          <w:p w14:paraId="1A2F58AD" w14:textId="19F49930" w:rsidR="00C14A3A" w:rsidRPr="008F4CAD" w:rsidRDefault="000331DB" w:rsidP="00BD5BBB">
            <w:pPr>
              <w:tabs>
                <w:tab w:val="left" w:pos="7392"/>
              </w:tabs>
              <w:rPr>
                <w:color w:val="000000"/>
                <w:sz w:val="22"/>
                <w:szCs w:val="22"/>
              </w:rPr>
            </w:pPr>
            <w:r>
              <w:rPr>
                <w:color w:val="000000"/>
                <w:sz w:val="22"/>
                <w:szCs w:val="22"/>
              </w:rPr>
              <w:t xml:space="preserve">Pharmacy </w:t>
            </w:r>
            <w:r w:rsidR="008E651E">
              <w:rPr>
                <w:color w:val="000000"/>
                <w:sz w:val="22"/>
                <w:szCs w:val="22"/>
              </w:rPr>
              <w:t>Departmen</w:t>
            </w:r>
            <w:r w:rsidR="00E65E42">
              <w:rPr>
                <w:color w:val="000000"/>
                <w:sz w:val="22"/>
                <w:szCs w:val="22"/>
              </w:rPr>
              <w:t>t, Commonwealth Health Center</w:t>
            </w:r>
          </w:p>
          <w:p w14:paraId="2569AC7B" w14:textId="5D3D2A6C" w:rsidR="00734EC9" w:rsidRPr="002C506C" w:rsidRDefault="00C14A3A" w:rsidP="00BD5BBB">
            <w:pPr>
              <w:tabs>
                <w:tab w:val="left" w:pos="7392"/>
              </w:tabs>
              <w:rPr>
                <w:color w:val="000000"/>
                <w:sz w:val="22"/>
                <w:szCs w:val="22"/>
              </w:rPr>
            </w:pPr>
            <w:r w:rsidRPr="008F4CAD">
              <w:rPr>
                <w:color w:val="000000"/>
                <w:sz w:val="22"/>
                <w:szCs w:val="22"/>
              </w:rPr>
              <w:t>Commonwealth Healthcare Corporation</w:t>
            </w:r>
            <w:r w:rsidR="002C506C">
              <w:rPr>
                <w:color w:val="000000"/>
                <w:sz w:val="22"/>
                <w:szCs w:val="22"/>
              </w:rPr>
              <w:t>, Saipan</w:t>
            </w:r>
          </w:p>
        </w:tc>
      </w:tr>
    </w:tbl>
    <w:p w14:paraId="41153CCE" w14:textId="77777777" w:rsidR="003D1681" w:rsidRDefault="003D1681" w:rsidP="00E24A2E">
      <w:pPr>
        <w:tabs>
          <w:tab w:val="left" w:pos="7392"/>
        </w:tabs>
        <w:ind w:left="-90"/>
        <w:jc w:val="both"/>
        <w:rPr>
          <w:b/>
          <w:sz w:val="22"/>
          <w:szCs w:val="22"/>
          <w:u w:val="single"/>
        </w:rPr>
      </w:pPr>
    </w:p>
    <w:p w14:paraId="280D44E2" w14:textId="77777777" w:rsidR="00484D88" w:rsidRPr="00484D88" w:rsidRDefault="00484D88" w:rsidP="00484D88">
      <w:pPr>
        <w:tabs>
          <w:tab w:val="left" w:pos="7392"/>
        </w:tabs>
        <w:ind w:left="-90"/>
        <w:jc w:val="both"/>
        <w:rPr>
          <w:b/>
          <w:sz w:val="22"/>
          <w:szCs w:val="22"/>
          <w:u w:val="single"/>
        </w:rPr>
      </w:pPr>
      <w:r w:rsidRPr="00484D88">
        <w:rPr>
          <w:b/>
          <w:sz w:val="22"/>
          <w:szCs w:val="22"/>
          <w:u w:val="single"/>
        </w:rPr>
        <w:t>NATURE OF WORK:</w:t>
      </w:r>
    </w:p>
    <w:p w14:paraId="148156E9" w14:textId="65A82167" w:rsidR="003D1681" w:rsidRPr="003156B5" w:rsidRDefault="009E0CC1" w:rsidP="000331DB">
      <w:pPr>
        <w:tabs>
          <w:tab w:val="left" w:pos="7392"/>
        </w:tabs>
        <w:ind w:left="-90" w:right="90"/>
        <w:jc w:val="both"/>
        <w:rPr>
          <w:bCs/>
          <w:sz w:val="22"/>
          <w:szCs w:val="22"/>
        </w:rPr>
      </w:pPr>
      <w:r w:rsidRPr="003156B5">
        <w:rPr>
          <w:bCs/>
          <w:sz w:val="22"/>
          <w:szCs w:val="22"/>
        </w:rPr>
        <w:t xml:space="preserve">Staff pharmacists process orders for medications, monitor patient medication therapies and provide drug information. Staff pharmacist supervises and directs support personnel. In the absence of the pharmacy manager, a staff pharmacist may be required to assume the essential responsibilities and perform the duties of the pharmacy manager.  The location of the work is at the Commonwealth Healthcare Corporation, primarily within the inpatient pharmacy department but also will have duties for other CHCC clinics and departments such as Oncology, Hemodialysis and other clinics within the corporation.  </w:t>
      </w:r>
    </w:p>
    <w:p w14:paraId="2596491B" w14:textId="77777777" w:rsidR="009E0CC1" w:rsidRPr="00484D88" w:rsidRDefault="009E0CC1" w:rsidP="00E24A2E">
      <w:pPr>
        <w:tabs>
          <w:tab w:val="left" w:pos="7392"/>
        </w:tabs>
        <w:ind w:left="-90"/>
        <w:jc w:val="both"/>
        <w:rPr>
          <w:bCs/>
          <w:sz w:val="22"/>
          <w:szCs w:val="22"/>
        </w:rPr>
      </w:pPr>
    </w:p>
    <w:p w14:paraId="109D2AD6" w14:textId="7C3D40A5" w:rsidR="00E24A2E" w:rsidRPr="009E0CC1" w:rsidRDefault="00226970" w:rsidP="00E24A2E">
      <w:pPr>
        <w:tabs>
          <w:tab w:val="left" w:pos="7392"/>
        </w:tabs>
        <w:ind w:left="-90"/>
        <w:jc w:val="both"/>
      </w:pPr>
      <w:r w:rsidRPr="00487818">
        <w:rPr>
          <w:b/>
          <w:sz w:val="22"/>
          <w:szCs w:val="22"/>
          <w:u w:val="single"/>
        </w:rPr>
        <w:t>D</w:t>
      </w:r>
      <w:r w:rsidRPr="009E0CC1">
        <w:rPr>
          <w:b/>
          <w:u w:val="single"/>
        </w:rPr>
        <w:t>UTIES</w:t>
      </w:r>
      <w:r w:rsidRPr="009E0CC1">
        <w:t xml:space="preserve">:  </w:t>
      </w:r>
    </w:p>
    <w:p w14:paraId="45CE91F3" w14:textId="77777777" w:rsidR="009E0CC1" w:rsidRPr="003156B5" w:rsidRDefault="009E0CC1" w:rsidP="009E0CC1">
      <w:pPr>
        <w:widowControl w:val="0"/>
        <w:numPr>
          <w:ilvl w:val="0"/>
          <w:numId w:val="22"/>
        </w:numPr>
        <w:autoSpaceDE w:val="0"/>
        <w:autoSpaceDN w:val="0"/>
        <w:spacing w:line="244" w:lineRule="exact"/>
        <w:ind w:left="270"/>
        <w:rPr>
          <w:sz w:val="22"/>
          <w:szCs w:val="22"/>
        </w:rPr>
      </w:pPr>
      <w:r w:rsidRPr="003156B5">
        <w:rPr>
          <w:sz w:val="22"/>
          <w:szCs w:val="22"/>
        </w:rPr>
        <w:t>Prepares and dispenses medication orders per provider request according to established policies, procedures, and protocols.</w:t>
      </w:r>
    </w:p>
    <w:p w14:paraId="20C1FB16" w14:textId="77777777" w:rsidR="009E0CC1" w:rsidRPr="003156B5" w:rsidRDefault="009E0CC1" w:rsidP="009E0CC1">
      <w:pPr>
        <w:widowControl w:val="0"/>
        <w:numPr>
          <w:ilvl w:val="0"/>
          <w:numId w:val="23"/>
        </w:numPr>
        <w:autoSpaceDE w:val="0"/>
        <w:autoSpaceDN w:val="0"/>
        <w:spacing w:line="244" w:lineRule="exact"/>
        <w:ind w:left="540" w:hanging="270"/>
        <w:rPr>
          <w:sz w:val="22"/>
          <w:szCs w:val="22"/>
        </w:rPr>
      </w:pPr>
      <w:r w:rsidRPr="003156B5">
        <w:rPr>
          <w:sz w:val="22"/>
          <w:szCs w:val="22"/>
        </w:rPr>
        <w:t>Interprets medication orders and accurately process computerized prescriber order entry. Maintains accurate, complete medication profiles.</w:t>
      </w:r>
    </w:p>
    <w:p w14:paraId="4CCA2C5F" w14:textId="77777777" w:rsidR="009E0CC1" w:rsidRPr="003156B5" w:rsidRDefault="009E0CC1" w:rsidP="009E0CC1">
      <w:pPr>
        <w:widowControl w:val="0"/>
        <w:numPr>
          <w:ilvl w:val="0"/>
          <w:numId w:val="23"/>
        </w:numPr>
        <w:autoSpaceDE w:val="0"/>
        <w:autoSpaceDN w:val="0"/>
        <w:spacing w:line="244" w:lineRule="exact"/>
        <w:ind w:left="540" w:hanging="270"/>
        <w:rPr>
          <w:sz w:val="22"/>
          <w:szCs w:val="22"/>
        </w:rPr>
      </w:pPr>
      <w:r w:rsidRPr="003156B5">
        <w:rPr>
          <w:sz w:val="22"/>
          <w:szCs w:val="22"/>
        </w:rPr>
        <w:t>Prepares and dispenses medications, including sterile, chemotherapy, and parenteral nutrition preparations safely and accurately using appropriate technique.</w:t>
      </w:r>
    </w:p>
    <w:p w14:paraId="031506E4" w14:textId="77777777" w:rsidR="009E0CC1" w:rsidRPr="003156B5" w:rsidRDefault="009E0CC1" w:rsidP="009E0CC1">
      <w:pPr>
        <w:widowControl w:val="0"/>
        <w:numPr>
          <w:ilvl w:val="0"/>
          <w:numId w:val="23"/>
        </w:numPr>
        <w:autoSpaceDE w:val="0"/>
        <w:autoSpaceDN w:val="0"/>
        <w:spacing w:line="244" w:lineRule="exact"/>
        <w:ind w:left="540" w:hanging="270"/>
        <w:rPr>
          <w:sz w:val="22"/>
          <w:szCs w:val="22"/>
        </w:rPr>
      </w:pPr>
      <w:r w:rsidRPr="003156B5">
        <w:rPr>
          <w:sz w:val="22"/>
          <w:szCs w:val="22"/>
        </w:rPr>
        <w:t>Issues controlled substances to patient care areas and maintains records as required by law.</w:t>
      </w:r>
    </w:p>
    <w:p w14:paraId="58B60C27" w14:textId="77777777" w:rsidR="009E0CC1" w:rsidRPr="003156B5" w:rsidRDefault="009E0CC1" w:rsidP="009E0CC1">
      <w:pPr>
        <w:widowControl w:val="0"/>
        <w:numPr>
          <w:ilvl w:val="0"/>
          <w:numId w:val="22"/>
        </w:numPr>
        <w:autoSpaceDE w:val="0"/>
        <w:autoSpaceDN w:val="0"/>
        <w:spacing w:line="244" w:lineRule="exact"/>
        <w:ind w:left="270"/>
        <w:rPr>
          <w:sz w:val="22"/>
          <w:szCs w:val="22"/>
        </w:rPr>
      </w:pPr>
      <w:r w:rsidRPr="003156B5">
        <w:rPr>
          <w:sz w:val="22"/>
          <w:szCs w:val="22"/>
        </w:rPr>
        <w:t>Ensures safe, appropriate, cost-effective medication therapies for patients according to established policies, procedures, and protocols.</w:t>
      </w:r>
    </w:p>
    <w:p w14:paraId="5AFD1E44"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Monitors medication therapy regimens for contraindications, drug-drug interactions, drug-food interactions, drug-laboratory test interactions, allergies, appropriateness of drug and dose, and therapeutic duplications.</w:t>
      </w:r>
    </w:p>
    <w:p w14:paraId="3B7F0F57"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Assists with pharmacokinetic consult service and drug dosing per organizational policies.</w:t>
      </w:r>
    </w:p>
    <w:p w14:paraId="147C4105"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Reviews/interprets culture and susceptibility data for antibiotic appropriateness and recommends changes, as needed.</w:t>
      </w:r>
    </w:p>
    <w:p w14:paraId="7DD70A12"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Reads, extracts, and interprets information in patient charts accurately.</w:t>
      </w:r>
    </w:p>
    <w:p w14:paraId="3DAA49A7"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Detects and reports suspected adverse drug reaction and medication errors accurately and in a timely manner.</w:t>
      </w:r>
    </w:p>
    <w:p w14:paraId="48D861E9"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Sustains the formulary by minimizing nonformulary procurements, utilizing therapeutic substitution protocols, and promoting rational medication therapy selection.</w:t>
      </w:r>
    </w:p>
    <w:p w14:paraId="3031041B"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Provides clinical consultation and clarification to practitioners. Recommends evidence-based medication therapy regimens and monitoring plans. Suggests appropriate, cost- effective therapeutic alternatives to medical staff, as needed.</w:t>
      </w:r>
    </w:p>
    <w:p w14:paraId="63775F31"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Provides accurate, adequate, and timely drug information to the professional staff.</w:t>
      </w:r>
    </w:p>
    <w:p w14:paraId="758BBD67"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Provides drug information to patients and their families.</w:t>
      </w:r>
    </w:p>
    <w:p w14:paraId="0CEE1A1F"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Documents all clinical activities and interventions accurately.</w:t>
      </w:r>
    </w:p>
    <w:p w14:paraId="256CDAED"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 xml:space="preserve">Participates in the quality improvement and medication-use review activities of the department. </w:t>
      </w:r>
      <w:r w:rsidRPr="003156B5">
        <w:rPr>
          <w:sz w:val="22"/>
          <w:szCs w:val="22"/>
        </w:rPr>
        <w:lastRenderedPageBreak/>
        <w:t>Collects data; conducts quality monitors and inspections; maintains logs, records, and other documentation as assigned.</w:t>
      </w:r>
    </w:p>
    <w:p w14:paraId="5C176A65" w14:textId="77777777" w:rsidR="009E0CC1" w:rsidRPr="003156B5" w:rsidRDefault="009E0CC1" w:rsidP="009E0CC1">
      <w:pPr>
        <w:widowControl w:val="0"/>
        <w:numPr>
          <w:ilvl w:val="0"/>
          <w:numId w:val="24"/>
        </w:numPr>
        <w:autoSpaceDE w:val="0"/>
        <w:autoSpaceDN w:val="0"/>
        <w:spacing w:line="244" w:lineRule="exact"/>
        <w:ind w:left="540" w:hanging="270"/>
        <w:rPr>
          <w:sz w:val="22"/>
          <w:szCs w:val="22"/>
        </w:rPr>
      </w:pPr>
      <w:r w:rsidRPr="003156B5">
        <w:rPr>
          <w:sz w:val="22"/>
          <w:szCs w:val="22"/>
        </w:rPr>
        <w:t>Participates in the development and presentation of orientation, education, and training programs to the pharmacy, medical, nursing, and other staffs.</w:t>
      </w:r>
    </w:p>
    <w:p w14:paraId="09599CA8" w14:textId="77777777" w:rsidR="009E0CC1" w:rsidRPr="003156B5" w:rsidRDefault="009E0CC1" w:rsidP="009E0CC1">
      <w:pPr>
        <w:widowControl w:val="0"/>
        <w:numPr>
          <w:ilvl w:val="0"/>
          <w:numId w:val="22"/>
        </w:numPr>
        <w:autoSpaceDE w:val="0"/>
        <w:autoSpaceDN w:val="0"/>
        <w:spacing w:line="244" w:lineRule="exact"/>
        <w:ind w:left="270"/>
        <w:rPr>
          <w:sz w:val="22"/>
          <w:szCs w:val="22"/>
        </w:rPr>
      </w:pPr>
      <w:r w:rsidRPr="003156B5">
        <w:rPr>
          <w:sz w:val="22"/>
          <w:szCs w:val="22"/>
        </w:rPr>
        <w:t>Contributes to the quality and effective operation of the department.</w:t>
      </w:r>
    </w:p>
    <w:p w14:paraId="4DDB8517"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Supervises and directs pharmacy support personnel. Verifies the daily activities of pharmacy technicians and pharmacy assistants. Participates in the performance appraisal of pharmacy support personnel.</w:t>
      </w:r>
    </w:p>
    <w:p w14:paraId="798D95B3"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Works independently with minimal supervision. Organizes and prioritizes work assignments. Ensure pharmacy services are provided in a timely manner.</w:t>
      </w:r>
    </w:p>
    <w:p w14:paraId="47B4E5C5"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Completes and documents inspections of all assigned medication storage areas at least monthly. Identifies and replaces outdated and unusable medications.</w:t>
      </w:r>
    </w:p>
    <w:p w14:paraId="01DF8638"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Answers the telephone, identifying self and department. Directs calls to appropriate personnel. Answers request at the window.</w:t>
      </w:r>
    </w:p>
    <w:p w14:paraId="772CC90A"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Keeps pharmacy areas and equipment clean, neat and well-organized.</w:t>
      </w:r>
    </w:p>
    <w:p w14:paraId="0C297568" w14:textId="77777777" w:rsidR="009E0CC1" w:rsidRPr="003156B5" w:rsidRDefault="009E0CC1" w:rsidP="009E0CC1">
      <w:pPr>
        <w:widowControl w:val="0"/>
        <w:numPr>
          <w:ilvl w:val="0"/>
          <w:numId w:val="25"/>
        </w:numPr>
        <w:autoSpaceDE w:val="0"/>
        <w:autoSpaceDN w:val="0"/>
        <w:spacing w:line="244" w:lineRule="exact"/>
        <w:ind w:left="540" w:hanging="270"/>
        <w:rPr>
          <w:sz w:val="22"/>
          <w:szCs w:val="22"/>
        </w:rPr>
      </w:pPr>
      <w:r w:rsidRPr="003156B5">
        <w:rPr>
          <w:sz w:val="22"/>
          <w:szCs w:val="22"/>
        </w:rPr>
        <w:t>Performs essential duties of the pharmacy manager in her absence.</w:t>
      </w:r>
    </w:p>
    <w:p w14:paraId="2D89C90F" w14:textId="77777777" w:rsidR="009E0CC1" w:rsidRPr="003156B5" w:rsidRDefault="009E0CC1" w:rsidP="009E0CC1">
      <w:pPr>
        <w:widowControl w:val="0"/>
        <w:numPr>
          <w:ilvl w:val="0"/>
          <w:numId w:val="22"/>
        </w:numPr>
        <w:autoSpaceDE w:val="0"/>
        <w:autoSpaceDN w:val="0"/>
        <w:spacing w:line="244" w:lineRule="exact"/>
        <w:ind w:left="270"/>
        <w:rPr>
          <w:sz w:val="22"/>
          <w:szCs w:val="22"/>
        </w:rPr>
      </w:pPr>
      <w:r w:rsidRPr="003156B5">
        <w:rPr>
          <w:sz w:val="22"/>
          <w:szCs w:val="22"/>
        </w:rPr>
        <w:t>Maintains competence required for current job title/position</w:t>
      </w:r>
    </w:p>
    <w:p w14:paraId="19F319B8" w14:textId="77777777" w:rsidR="009E0CC1" w:rsidRPr="003156B5" w:rsidRDefault="009E0CC1" w:rsidP="009E0CC1">
      <w:pPr>
        <w:widowControl w:val="0"/>
        <w:numPr>
          <w:ilvl w:val="0"/>
          <w:numId w:val="26"/>
        </w:numPr>
        <w:autoSpaceDE w:val="0"/>
        <w:autoSpaceDN w:val="0"/>
        <w:spacing w:line="244" w:lineRule="exact"/>
        <w:ind w:left="540" w:hanging="270"/>
        <w:rPr>
          <w:sz w:val="22"/>
          <w:szCs w:val="22"/>
        </w:rPr>
      </w:pPr>
      <w:r w:rsidRPr="003156B5">
        <w:rPr>
          <w:sz w:val="22"/>
          <w:szCs w:val="22"/>
        </w:rPr>
        <w:t>Maintains current pharmacist licensure.</w:t>
      </w:r>
    </w:p>
    <w:p w14:paraId="1E2E7672" w14:textId="77777777" w:rsidR="009E0CC1" w:rsidRPr="003156B5" w:rsidRDefault="009E0CC1" w:rsidP="009E0CC1">
      <w:pPr>
        <w:widowControl w:val="0"/>
        <w:numPr>
          <w:ilvl w:val="0"/>
          <w:numId w:val="26"/>
        </w:numPr>
        <w:autoSpaceDE w:val="0"/>
        <w:autoSpaceDN w:val="0"/>
        <w:spacing w:line="244" w:lineRule="exact"/>
        <w:ind w:left="540" w:hanging="270"/>
        <w:rPr>
          <w:sz w:val="22"/>
          <w:szCs w:val="22"/>
        </w:rPr>
      </w:pPr>
      <w:r w:rsidRPr="003156B5">
        <w:rPr>
          <w:sz w:val="22"/>
          <w:szCs w:val="22"/>
        </w:rPr>
        <w:t>Attends pharmacy meetings/huddles.</w:t>
      </w:r>
    </w:p>
    <w:p w14:paraId="7782BBA4" w14:textId="77777777" w:rsidR="009E0CC1" w:rsidRPr="003156B5" w:rsidRDefault="009E0CC1" w:rsidP="009E0CC1">
      <w:pPr>
        <w:widowControl w:val="0"/>
        <w:numPr>
          <w:ilvl w:val="0"/>
          <w:numId w:val="26"/>
        </w:numPr>
        <w:autoSpaceDE w:val="0"/>
        <w:autoSpaceDN w:val="0"/>
        <w:spacing w:line="244" w:lineRule="exact"/>
        <w:ind w:left="540" w:hanging="270"/>
        <w:rPr>
          <w:sz w:val="22"/>
          <w:szCs w:val="22"/>
        </w:rPr>
      </w:pPr>
      <w:r w:rsidRPr="003156B5">
        <w:rPr>
          <w:sz w:val="22"/>
          <w:szCs w:val="22"/>
        </w:rPr>
        <w:t>Attends orientation, education, and training programs. Reviews references, literature and other materials pertinent to the practice of pharmacy.</w:t>
      </w:r>
    </w:p>
    <w:p w14:paraId="6D6586AD" w14:textId="77777777" w:rsidR="009E0CC1" w:rsidRPr="003156B5" w:rsidRDefault="009E0CC1" w:rsidP="009E0CC1">
      <w:pPr>
        <w:widowControl w:val="0"/>
        <w:numPr>
          <w:ilvl w:val="0"/>
          <w:numId w:val="26"/>
        </w:numPr>
        <w:autoSpaceDE w:val="0"/>
        <w:autoSpaceDN w:val="0"/>
        <w:spacing w:line="244" w:lineRule="exact"/>
        <w:ind w:left="540" w:hanging="270"/>
        <w:rPr>
          <w:sz w:val="22"/>
          <w:szCs w:val="22"/>
        </w:rPr>
      </w:pPr>
      <w:r w:rsidRPr="003156B5">
        <w:rPr>
          <w:sz w:val="22"/>
          <w:szCs w:val="22"/>
        </w:rPr>
        <w:t>Completes all competence/skills assessment requirements.</w:t>
      </w:r>
    </w:p>
    <w:p w14:paraId="6AEC7DAD" w14:textId="77777777" w:rsidR="009E0CC1" w:rsidRPr="003156B5" w:rsidRDefault="009E0CC1" w:rsidP="009E0CC1">
      <w:pPr>
        <w:widowControl w:val="0"/>
        <w:numPr>
          <w:ilvl w:val="0"/>
          <w:numId w:val="22"/>
        </w:numPr>
        <w:autoSpaceDE w:val="0"/>
        <w:autoSpaceDN w:val="0"/>
        <w:spacing w:line="244" w:lineRule="exact"/>
        <w:ind w:left="270"/>
        <w:rPr>
          <w:sz w:val="22"/>
          <w:szCs w:val="22"/>
        </w:rPr>
      </w:pPr>
      <w:r w:rsidRPr="003156B5">
        <w:rPr>
          <w:sz w:val="22"/>
          <w:szCs w:val="22"/>
        </w:rPr>
        <w:t>Performs other duties as assigned by Pharmacy Manager</w:t>
      </w:r>
    </w:p>
    <w:p w14:paraId="4E4B480F" w14:textId="39184FD3" w:rsidR="009E0CC1" w:rsidRDefault="009E0CC1" w:rsidP="009E0CC1">
      <w:pPr>
        <w:tabs>
          <w:tab w:val="left" w:pos="7392"/>
        </w:tabs>
        <w:ind w:left="-90"/>
        <w:rPr>
          <w:rFonts w:eastAsia="Calibri"/>
          <w:bCs/>
          <w:sz w:val="22"/>
          <w:szCs w:val="22"/>
        </w:rPr>
      </w:pPr>
    </w:p>
    <w:p w14:paraId="3AD93BAD" w14:textId="4C0FF95A" w:rsidR="00226970" w:rsidRPr="009A5C5A" w:rsidRDefault="00226970" w:rsidP="00BF1049">
      <w:pPr>
        <w:tabs>
          <w:tab w:val="left" w:pos="7392"/>
        </w:tabs>
        <w:ind w:left="-90"/>
        <w:rPr>
          <w:sz w:val="22"/>
          <w:szCs w:val="22"/>
        </w:rPr>
      </w:pPr>
      <w:r w:rsidRPr="009A5C5A">
        <w:rPr>
          <w:b/>
          <w:sz w:val="22"/>
          <w:szCs w:val="22"/>
          <w:u w:val="single"/>
        </w:rPr>
        <w:t>QUALIFICATION</w:t>
      </w:r>
      <w:r w:rsidRPr="009A5C5A">
        <w:rPr>
          <w:sz w:val="22"/>
          <w:szCs w:val="22"/>
        </w:rPr>
        <w:t>:</w:t>
      </w:r>
    </w:p>
    <w:p w14:paraId="35856260" w14:textId="603C61AE" w:rsidR="000179AA" w:rsidRPr="003156B5" w:rsidRDefault="00484D88" w:rsidP="002C506C">
      <w:pPr>
        <w:widowControl w:val="0"/>
        <w:ind w:left="-90"/>
        <w:jc w:val="both"/>
        <w:rPr>
          <w:sz w:val="22"/>
          <w:szCs w:val="22"/>
        </w:rPr>
      </w:pPr>
      <w:r w:rsidRPr="003156B5">
        <w:rPr>
          <w:sz w:val="22"/>
          <w:szCs w:val="22"/>
        </w:rPr>
        <w:t>A minimum of Bachelor of Science degree in pharmacy from</w:t>
      </w:r>
      <w:r w:rsidR="003156B5">
        <w:rPr>
          <w:sz w:val="22"/>
          <w:szCs w:val="22"/>
        </w:rPr>
        <w:t xml:space="preserve"> a</w:t>
      </w:r>
      <w:r w:rsidRPr="003156B5">
        <w:rPr>
          <w:sz w:val="22"/>
          <w:szCs w:val="22"/>
        </w:rPr>
        <w:t xml:space="preserve"> college of pharmacy</w:t>
      </w:r>
      <w:r w:rsidR="003156B5" w:rsidRPr="003156B5">
        <w:rPr>
          <w:sz w:val="22"/>
          <w:szCs w:val="22"/>
        </w:rPr>
        <w:t xml:space="preserve"> </w:t>
      </w:r>
      <w:r w:rsidR="003156B5">
        <w:rPr>
          <w:sz w:val="22"/>
          <w:szCs w:val="22"/>
        </w:rPr>
        <w:t>recognized by the Accreditation Council for Pharmacy Education (</w:t>
      </w:r>
      <w:r w:rsidR="003156B5" w:rsidRPr="003156B5">
        <w:rPr>
          <w:sz w:val="22"/>
          <w:szCs w:val="22"/>
        </w:rPr>
        <w:t>ACPE</w:t>
      </w:r>
      <w:r w:rsidR="003156B5">
        <w:rPr>
          <w:sz w:val="22"/>
          <w:szCs w:val="22"/>
        </w:rPr>
        <w:t>)</w:t>
      </w:r>
      <w:r w:rsidRPr="003156B5">
        <w:rPr>
          <w:sz w:val="22"/>
          <w:szCs w:val="22"/>
        </w:rPr>
        <w:t xml:space="preserve">.  Preferred Doctor of Pharmacy with </w:t>
      </w:r>
      <w:r w:rsidR="003156B5">
        <w:rPr>
          <w:sz w:val="22"/>
          <w:szCs w:val="22"/>
        </w:rPr>
        <w:t>a residency program approved by the American College of Clinical Pharmacy (</w:t>
      </w:r>
      <w:r w:rsidRPr="003156B5">
        <w:rPr>
          <w:sz w:val="22"/>
          <w:szCs w:val="22"/>
        </w:rPr>
        <w:t>ACCP</w:t>
      </w:r>
      <w:r w:rsidR="003156B5">
        <w:rPr>
          <w:sz w:val="22"/>
          <w:szCs w:val="22"/>
        </w:rPr>
        <w:t>)</w:t>
      </w:r>
      <w:r w:rsidRPr="003156B5">
        <w:rPr>
          <w:sz w:val="22"/>
          <w:szCs w:val="22"/>
        </w:rPr>
        <w:t>.  A minimum of two</w:t>
      </w:r>
      <w:r w:rsidR="0018286F">
        <w:rPr>
          <w:sz w:val="22"/>
          <w:szCs w:val="22"/>
        </w:rPr>
        <w:t xml:space="preserve"> (2)</w:t>
      </w:r>
      <w:r w:rsidRPr="003156B5">
        <w:rPr>
          <w:sz w:val="22"/>
          <w:szCs w:val="22"/>
        </w:rPr>
        <w:t xml:space="preserve"> years of hospital pharmacy experience at the level equivalent to staff or clinical pharmacist.</w:t>
      </w:r>
      <w:r w:rsidR="009E0CC1" w:rsidRPr="003156B5">
        <w:rPr>
          <w:sz w:val="22"/>
          <w:szCs w:val="22"/>
        </w:rPr>
        <w:t xml:space="preserve">  </w:t>
      </w:r>
    </w:p>
    <w:p w14:paraId="7191D11A" w14:textId="020FD889" w:rsidR="00484D88" w:rsidRDefault="00484D88" w:rsidP="00345EC6">
      <w:pPr>
        <w:widowControl w:val="0"/>
        <w:ind w:left="-90"/>
        <w:jc w:val="both"/>
        <w:rPr>
          <w:sz w:val="22"/>
          <w:szCs w:val="22"/>
        </w:rPr>
      </w:pPr>
    </w:p>
    <w:p w14:paraId="229EDFDC" w14:textId="77777777" w:rsidR="0018286F" w:rsidRPr="009D1195" w:rsidRDefault="0018286F" w:rsidP="0018286F">
      <w:pPr>
        <w:tabs>
          <w:tab w:val="left" w:pos="7392"/>
        </w:tabs>
        <w:ind w:left="-90"/>
        <w:jc w:val="both"/>
        <w:rPr>
          <w:b/>
          <w:sz w:val="22"/>
          <w:szCs w:val="22"/>
          <w:u w:val="single"/>
        </w:rPr>
      </w:pPr>
      <w:r>
        <w:rPr>
          <w:b/>
          <w:sz w:val="22"/>
          <w:szCs w:val="22"/>
          <w:u w:val="single"/>
        </w:rPr>
        <w:t>REQUIREMENTS</w:t>
      </w:r>
      <w:r w:rsidRPr="009D1195">
        <w:rPr>
          <w:b/>
          <w:sz w:val="22"/>
          <w:szCs w:val="22"/>
          <w:u w:val="single"/>
        </w:rPr>
        <w:t>:</w:t>
      </w:r>
    </w:p>
    <w:p w14:paraId="1022F62C" w14:textId="54797421" w:rsidR="0018286F" w:rsidRDefault="0018286F" w:rsidP="0018286F">
      <w:pPr>
        <w:pStyle w:val="Heading2"/>
        <w:numPr>
          <w:ilvl w:val="0"/>
          <w:numId w:val="27"/>
        </w:numPr>
        <w:tabs>
          <w:tab w:val="num" w:pos="360"/>
        </w:tabs>
        <w:ind w:left="0" w:firstLine="0"/>
        <w:jc w:val="left"/>
        <w:rPr>
          <w:rFonts w:ascii="Times New Roman" w:hAnsi="Times New Roman"/>
          <w:b w:val="0"/>
          <w:bCs/>
          <w:i w:val="0"/>
          <w:iCs/>
          <w:sz w:val="22"/>
          <w:szCs w:val="22"/>
        </w:rPr>
      </w:pPr>
      <w:r w:rsidRPr="0018286F">
        <w:rPr>
          <w:rFonts w:ascii="Times New Roman" w:hAnsi="Times New Roman"/>
          <w:b w:val="0"/>
          <w:bCs/>
          <w:i w:val="0"/>
          <w:iCs/>
          <w:sz w:val="22"/>
          <w:szCs w:val="22"/>
        </w:rPr>
        <w:t xml:space="preserve">Must have </w:t>
      </w:r>
      <w:r>
        <w:rPr>
          <w:rFonts w:ascii="Times New Roman" w:hAnsi="Times New Roman"/>
          <w:b w:val="0"/>
          <w:bCs/>
          <w:i w:val="0"/>
          <w:iCs/>
          <w:sz w:val="22"/>
          <w:szCs w:val="22"/>
        </w:rPr>
        <w:t>an active</w:t>
      </w:r>
      <w:r w:rsidRPr="0018286F">
        <w:rPr>
          <w:rFonts w:ascii="Times New Roman" w:hAnsi="Times New Roman"/>
          <w:b w:val="0"/>
          <w:bCs/>
          <w:i w:val="0"/>
          <w:iCs/>
          <w:sz w:val="22"/>
          <w:szCs w:val="22"/>
        </w:rPr>
        <w:t xml:space="preserve"> license in good standing to practice pharmacy in at least one U.S. state</w:t>
      </w:r>
      <w:r w:rsidR="002B3879">
        <w:rPr>
          <w:rFonts w:ascii="Times New Roman" w:hAnsi="Times New Roman"/>
          <w:b w:val="0"/>
          <w:bCs/>
          <w:i w:val="0"/>
          <w:iCs/>
          <w:sz w:val="22"/>
          <w:szCs w:val="22"/>
        </w:rPr>
        <w:t>.</w:t>
      </w:r>
      <w:r w:rsidRPr="0018286F">
        <w:rPr>
          <w:rFonts w:ascii="Times New Roman" w:hAnsi="Times New Roman"/>
          <w:b w:val="0"/>
          <w:bCs/>
          <w:i w:val="0"/>
          <w:iCs/>
          <w:sz w:val="22"/>
          <w:szCs w:val="22"/>
        </w:rPr>
        <w:t xml:space="preserve"> </w:t>
      </w:r>
    </w:p>
    <w:p w14:paraId="15018BC3" w14:textId="51B87366" w:rsidR="0018286F" w:rsidRPr="0018286F" w:rsidRDefault="0018286F" w:rsidP="002B3879">
      <w:pPr>
        <w:pStyle w:val="Heading2"/>
        <w:numPr>
          <w:ilvl w:val="0"/>
          <w:numId w:val="27"/>
        </w:numPr>
        <w:tabs>
          <w:tab w:val="num" w:pos="360"/>
        </w:tabs>
        <w:ind w:left="357" w:hanging="357"/>
        <w:jc w:val="left"/>
        <w:rPr>
          <w:rFonts w:ascii="Times New Roman" w:hAnsi="Times New Roman"/>
          <w:b w:val="0"/>
          <w:bCs/>
          <w:i w:val="0"/>
          <w:iCs/>
          <w:sz w:val="22"/>
          <w:szCs w:val="22"/>
        </w:rPr>
      </w:pPr>
      <w:r>
        <w:rPr>
          <w:rFonts w:ascii="Times New Roman" w:hAnsi="Times New Roman"/>
          <w:b w:val="0"/>
          <w:bCs/>
          <w:i w:val="0"/>
          <w:iCs/>
          <w:sz w:val="22"/>
          <w:szCs w:val="22"/>
        </w:rPr>
        <w:t xml:space="preserve">Must be </w:t>
      </w:r>
      <w:r w:rsidRPr="0018286F">
        <w:rPr>
          <w:rFonts w:ascii="Times New Roman" w:hAnsi="Times New Roman"/>
          <w:b w:val="0"/>
          <w:bCs/>
          <w:i w:val="0"/>
          <w:iCs/>
          <w:sz w:val="22"/>
          <w:szCs w:val="22"/>
        </w:rPr>
        <w:t>licensed with the CNMI Healthcare Professions Licensing Board (HCPLB</w:t>
      </w:r>
      <w:r w:rsidR="002B3879">
        <w:rPr>
          <w:rFonts w:ascii="Times New Roman" w:hAnsi="Times New Roman"/>
          <w:b w:val="0"/>
          <w:bCs/>
          <w:i w:val="0"/>
          <w:iCs/>
          <w:sz w:val="22"/>
          <w:szCs w:val="22"/>
        </w:rPr>
        <w:t xml:space="preserve">) to practice as a </w:t>
      </w:r>
      <w:proofErr w:type="gramStart"/>
      <w:r w:rsidR="002B3879">
        <w:rPr>
          <w:rFonts w:ascii="Times New Roman" w:hAnsi="Times New Roman"/>
          <w:b w:val="0"/>
          <w:bCs/>
          <w:i w:val="0"/>
          <w:iCs/>
          <w:sz w:val="22"/>
          <w:szCs w:val="22"/>
        </w:rPr>
        <w:t>Pharmacist</w:t>
      </w:r>
      <w:proofErr w:type="gramEnd"/>
      <w:r w:rsidR="002B3879">
        <w:rPr>
          <w:rFonts w:ascii="Times New Roman" w:hAnsi="Times New Roman"/>
          <w:b w:val="0"/>
          <w:bCs/>
          <w:i w:val="0"/>
          <w:iCs/>
          <w:sz w:val="22"/>
          <w:szCs w:val="22"/>
        </w:rPr>
        <w:t>.</w:t>
      </w:r>
    </w:p>
    <w:p w14:paraId="1E1069BD" w14:textId="77777777" w:rsidR="0018286F" w:rsidRPr="00287696" w:rsidRDefault="0018286F" w:rsidP="0018286F">
      <w:pPr>
        <w:pStyle w:val="Heading2"/>
        <w:numPr>
          <w:ilvl w:val="0"/>
          <w:numId w:val="27"/>
        </w:numPr>
        <w:tabs>
          <w:tab w:val="num" w:pos="360"/>
        </w:tabs>
        <w:ind w:left="0" w:firstLine="0"/>
        <w:jc w:val="left"/>
        <w:rPr>
          <w:rFonts w:ascii="Times New Roman" w:hAnsi="Times New Roman"/>
          <w:b w:val="0"/>
          <w:i w:val="0"/>
          <w:iCs/>
          <w:sz w:val="22"/>
          <w:szCs w:val="22"/>
        </w:rPr>
      </w:pPr>
      <w:r w:rsidRPr="00287696">
        <w:rPr>
          <w:rFonts w:ascii="Times New Roman" w:hAnsi="Times New Roman"/>
          <w:b w:val="0"/>
          <w:i w:val="0"/>
          <w:iCs/>
          <w:sz w:val="22"/>
          <w:szCs w:val="22"/>
        </w:rPr>
        <w:t>Must be BLS certified by American Heart Association program.</w:t>
      </w:r>
    </w:p>
    <w:p w14:paraId="0898BDB8" w14:textId="77777777" w:rsidR="00484D88" w:rsidRDefault="00484D88" w:rsidP="00345EC6">
      <w:pPr>
        <w:widowControl w:val="0"/>
        <w:ind w:left="-90"/>
        <w:jc w:val="both"/>
      </w:pPr>
    </w:p>
    <w:p w14:paraId="5479CA24" w14:textId="77777777" w:rsidR="00EB43F6" w:rsidRPr="00287696" w:rsidRDefault="00EB43F6" w:rsidP="00EB43F6">
      <w:pPr>
        <w:tabs>
          <w:tab w:val="left" w:pos="7392"/>
        </w:tabs>
        <w:ind w:left="-91" w:right="289"/>
        <w:jc w:val="both"/>
        <w:rPr>
          <w:b/>
          <w:sz w:val="22"/>
          <w:szCs w:val="22"/>
          <w:u w:val="single"/>
        </w:rPr>
      </w:pPr>
      <w:bookmarkStart w:id="0" w:name="_Hlk155603636"/>
      <w:r w:rsidRPr="00287696">
        <w:rPr>
          <w:b/>
          <w:sz w:val="22"/>
          <w:szCs w:val="22"/>
          <w:u w:val="single"/>
        </w:rPr>
        <w:t>CONDITIONAL REQUIREMENTS:</w:t>
      </w:r>
    </w:p>
    <w:p w14:paraId="5F4CB18D" w14:textId="77777777" w:rsidR="00EB43F6" w:rsidRPr="00287696" w:rsidRDefault="00EB43F6" w:rsidP="00EB43F6">
      <w:pPr>
        <w:tabs>
          <w:tab w:val="left" w:pos="7392"/>
        </w:tabs>
        <w:ind w:left="-91" w:right="289"/>
        <w:jc w:val="both"/>
        <w:rPr>
          <w:sz w:val="22"/>
          <w:szCs w:val="22"/>
        </w:rPr>
      </w:pPr>
      <w:bookmarkStart w:id="1" w:name="_Hlk155180013"/>
      <w:r w:rsidRPr="00287696">
        <w:rPr>
          <w:sz w:val="22"/>
          <w:szCs w:val="22"/>
        </w:rPr>
        <w:t>Employment is contingent upon successful clearing of pre-employment health and drug screening in accordance with CHCC policy.</w:t>
      </w:r>
    </w:p>
    <w:bookmarkEnd w:id="1"/>
    <w:p w14:paraId="229BF7AF" w14:textId="77777777" w:rsidR="00EB43F6" w:rsidRDefault="00EB43F6" w:rsidP="00345EC6">
      <w:pPr>
        <w:widowControl w:val="0"/>
        <w:ind w:left="-90"/>
        <w:jc w:val="both"/>
      </w:pPr>
    </w:p>
    <w:p w14:paraId="6AC09AF2" w14:textId="77777777" w:rsidR="002B3879" w:rsidRPr="008F4CAD" w:rsidRDefault="002B3879" w:rsidP="002B3879">
      <w:pPr>
        <w:tabs>
          <w:tab w:val="left" w:pos="7392"/>
        </w:tabs>
        <w:ind w:left="-90"/>
        <w:jc w:val="both"/>
        <w:rPr>
          <w:b/>
          <w:sz w:val="22"/>
          <w:u w:val="single"/>
        </w:rPr>
      </w:pPr>
      <w:r w:rsidRPr="008F4CAD">
        <w:rPr>
          <w:b/>
          <w:sz w:val="22"/>
          <w:szCs w:val="22"/>
          <w:u w:val="single"/>
        </w:rPr>
        <w:t>OTHERS:</w:t>
      </w:r>
    </w:p>
    <w:p w14:paraId="2E5D5B37" w14:textId="77777777" w:rsidR="00843E04" w:rsidRPr="00F95E8E" w:rsidRDefault="00843E04" w:rsidP="00843E04">
      <w:pPr>
        <w:tabs>
          <w:tab w:val="left" w:pos="0"/>
          <w:tab w:val="left" w:pos="7392"/>
        </w:tabs>
        <w:ind w:right="-270"/>
        <w:jc w:val="both"/>
        <w:rPr>
          <w:sz w:val="22"/>
          <w:szCs w:val="22"/>
        </w:rPr>
      </w:pPr>
      <w:r w:rsidRPr="00F95E8E">
        <w:rPr>
          <w:sz w:val="22"/>
          <w:szCs w:val="22"/>
        </w:rPr>
        <w:t xml:space="preserve">This position is a Full-Time employment status and requires at least 40 hours per week.  This position is </w:t>
      </w:r>
      <w:r w:rsidRPr="00F95E8E">
        <w:rPr>
          <w:b/>
          <w:bCs/>
          <w:sz w:val="22"/>
          <w:szCs w:val="22"/>
        </w:rPr>
        <w:t>“EXEMPT”</w:t>
      </w:r>
      <w:r w:rsidRPr="00F95E8E">
        <w:rPr>
          <w:sz w:val="22"/>
          <w:szCs w:val="22"/>
        </w:rPr>
        <w:t>, or is not eligible to receive overtime compensation pursuant to the Fair Labor Standards Act (FLSA) of 1938 Federal Law. Regular operating hours of the Commonwealth Healthcare Corporation will be Monday to Friday from 7:30am to 4:30pm.  This work schedule is subject to change with or without notice based on the Employer’s business requirement and/or by the demands of the employee’s job. This position is paid on a bi-weekly basis (2-week period). CHCC adheres to all applicable deductions such as C.N.M.I. Tax, Federal Tax, Medicare and Social Security.</w:t>
      </w:r>
    </w:p>
    <w:p w14:paraId="6DC7E60F" w14:textId="77777777" w:rsidR="002C506C" w:rsidRDefault="002C506C" w:rsidP="00A90E2A">
      <w:pPr>
        <w:tabs>
          <w:tab w:val="left" w:pos="7392"/>
        </w:tabs>
        <w:ind w:left="-90"/>
        <w:jc w:val="both"/>
        <w:rPr>
          <w:b/>
          <w:bCs/>
          <w:i/>
          <w:iCs/>
        </w:rPr>
      </w:pPr>
    </w:p>
    <w:p w14:paraId="765D1F35" w14:textId="1565D93E" w:rsidR="00A90E2A" w:rsidRDefault="00A90E2A" w:rsidP="00A90E2A">
      <w:pPr>
        <w:tabs>
          <w:tab w:val="left" w:pos="7392"/>
        </w:tabs>
        <w:ind w:left="-90"/>
        <w:jc w:val="both"/>
        <w:rPr>
          <w:i/>
          <w:iCs/>
        </w:rPr>
      </w:pPr>
      <w:r>
        <w:rPr>
          <w:b/>
          <w:bCs/>
          <w:i/>
          <w:iCs/>
        </w:rPr>
        <w:t>Note(s)</w:t>
      </w:r>
      <w:r>
        <w:rPr>
          <w:i/>
          <w:iCs/>
        </w:rPr>
        <w:t xml:space="preserve">: </w:t>
      </w:r>
    </w:p>
    <w:p w14:paraId="6D832F96" w14:textId="77777777" w:rsidR="00A90E2A" w:rsidRDefault="00A90E2A" w:rsidP="00843E04">
      <w:pPr>
        <w:pStyle w:val="ListParagraph"/>
        <w:numPr>
          <w:ilvl w:val="0"/>
          <w:numId w:val="19"/>
        </w:numPr>
        <w:tabs>
          <w:tab w:val="left" w:pos="7392"/>
        </w:tabs>
        <w:ind w:left="266" w:hanging="357"/>
        <w:jc w:val="both"/>
        <w:rPr>
          <w:i/>
          <w:iCs/>
          <w:sz w:val="20"/>
          <w:szCs w:val="20"/>
        </w:rPr>
      </w:pPr>
      <w:bookmarkStart w:id="2" w:name="_Hlk155603660"/>
      <w:bookmarkStart w:id="3" w:name="_Hlk155603992"/>
      <w:r>
        <w:rPr>
          <w:i/>
          <w:iCs/>
          <w:sz w:val="20"/>
          <w:szCs w:val="20"/>
        </w:rPr>
        <w:t>Three-fourths 20 CFR 655, Subpart E: “Workers will be offered employment for a total number of work hours equal to at least three fourths of the workdays of the total period that begins with the first workday after the arrival of the worker at the place of employment or the advertised contractual first date of need, whichever is later, and ends on the expiration date specified in the work contract or in its extensions, if any.”</w:t>
      </w:r>
    </w:p>
    <w:bookmarkEnd w:id="3"/>
    <w:p w14:paraId="65F45F2E" w14:textId="30D58CF8" w:rsidR="00C55B83" w:rsidRPr="00C55B83" w:rsidRDefault="00C55B83" w:rsidP="00843E04">
      <w:pPr>
        <w:pStyle w:val="ListParagraph"/>
        <w:numPr>
          <w:ilvl w:val="0"/>
          <w:numId w:val="19"/>
        </w:numPr>
        <w:tabs>
          <w:tab w:val="left" w:pos="7392"/>
        </w:tabs>
        <w:ind w:left="266" w:hanging="357"/>
        <w:jc w:val="both"/>
        <w:rPr>
          <w:i/>
          <w:iCs/>
          <w:sz w:val="20"/>
          <w:szCs w:val="20"/>
        </w:rPr>
      </w:pPr>
      <w:r>
        <w:rPr>
          <w:i/>
          <w:iCs/>
          <w:sz w:val="20"/>
          <w:szCs w:val="20"/>
        </w:rPr>
        <w:t xml:space="preserve">Employer-Provided Items 655.423(k): Requires Employer provide to the worker, without charge or deposit charge, all tools, supplies and equipment required to perform the duties assigned.  </w:t>
      </w:r>
    </w:p>
    <w:bookmarkEnd w:id="2"/>
    <w:p w14:paraId="66A33D1A" w14:textId="77777777" w:rsidR="00B9625D" w:rsidRPr="008F4CAD" w:rsidRDefault="00B9625D" w:rsidP="00A90E2A">
      <w:pPr>
        <w:tabs>
          <w:tab w:val="left" w:pos="7392"/>
        </w:tabs>
        <w:jc w:val="both"/>
        <w:rPr>
          <w:b/>
          <w:sz w:val="22"/>
          <w:szCs w:val="22"/>
          <w:u w:val="single"/>
        </w:rPr>
      </w:pPr>
    </w:p>
    <w:p w14:paraId="1C38C1F7" w14:textId="77777777" w:rsidR="00EB43F6" w:rsidRDefault="00EB43F6" w:rsidP="00EB43F6">
      <w:pPr>
        <w:tabs>
          <w:tab w:val="left" w:pos="0"/>
          <w:tab w:val="left" w:pos="7392"/>
        </w:tabs>
        <w:ind w:left="-90"/>
        <w:rPr>
          <w:b/>
          <w:sz w:val="22"/>
          <w:szCs w:val="22"/>
        </w:rPr>
      </w:pPr>
      <w:bookmarkStart w:id="4" w:name="_Hlk155603948"/>
      <w:r>
        <w:rPr>
          <w:b/>
          <w:sz w:val="22"/>
          <w:szCs w:val="22"/>
        </w:rPr>
        <w:t>INTERESTED PERSONS SHOULD SEND THEIR CURRENT APPLICATION FORMS TO:</w:t>
      </w:r>
    </w:p>
    <w:p w14:paraId="4875EAFC" w14:textId="77777777" w:rsidR="00EB43F6" w:rsidRPr="00287696" w:rsidRDefault="00EB43F6" w:rsidP="00EB43F6">
      <w:pPr>
        <w:tabs>
          <w:tab w:val="left" w:pos="0"/>
          <w:tab w:val="left" w:pos="7392"/>
        </w:tabs>
        <w:ind w:left="-90"/>
        <w:rPr>
          <w:sz w:val="22"/>
          <w:szCs w:val="22"/>
        </w:rPr>
      </w:pPr>
      <w:r w:rsidRPr="00287696">
        <w:rPr>
          <w:sz w:val="22"/>
          <w:szCs w:val="22"/>
        </w:rPr>
        <w:t>Office of Human Resources</w:t>
      </w:r>
    </w:p>
    <w:p w14:paraId="6EC49F9C" w14:textId="77777777" w:rsidR="00EB43F6" w:rsidRPr="00287696" w:rsidRDefault="00EB43F6" w:rsidP="00EB43F6">
      <w:pPr>
        <w:tabs>
          <w:tab w:val="left" w:pos="0"/>
          <w:tab w:val="left" w:pos="7392"/>
        </w:tabs>
        <w:ind w:left="-90"/>
        <w:rPr>
          <w:sz w:val="22"/>
          <w:szCs w:val="22"/>
        </w:rPr>
      </w:pPr>
      <w:r w:rsidRPr="00287696">
        <w:rPr>
          <w:sz w:val="22"/>
          <w:szCs w:val="22"/>
        </w:rPr>
        <w:t>Commonwealth Healthcare Corporation</w:t>
      </w:r>
    </w:p>
    <w:p w14:paraId="082C0A41" w14:textId="77777777" w:rsidR="00EB43F6" w:rsidRPr="00287696" w:rsidRDefault="00EB43F6" w:rsidP="00EB43F6">
      <w:pPr>
        <w:tabs>
          <w:tab w:val="left" w:pos="0"/>
          <w:tab w:val="left" w:pos="7392"/>
        </w:tabs>
        <w:ind w:left="-90"/>
        <w:rPr>
          <w:sz w:val="22"/>
          <w:szCs w:val="22"/>
        </w:rPr>
      </w:pPr>
      <w:r w:rsidRPr="00287696">
        <w:rPr>
          <w:sz w:val="22"/>
          <w:szCs w:val="22"/>
        </w:rPr>
        <w:t xml:space="preserve">1178 </w:t>
      </w:r>
      <w:proofErr w:type="spellStart"/>
      <w:r w:rsidRPr="00287696">
        <w:rPr>
          <w:sz w:val="22"/>
          <w:szCs w:val="22"/>
        </w:rPr>
        <w:t>Hinemlu</w:t>
      </w:r>
      <w:proofErr w:type="spellEnd"/>
      <w:r w:rsidRPr="00287696">
        <w:rPr>
          <w:sz w:val="22"/>
          <w:szCs w:val="22"/>
        </w:rPr>
        <w:t>’ St. Garapan, Saipan, MP, 96950</w:t>
      </w:r>
    </w:p>
    <w:p w14:paraId="1C92065B" w14:textId="77777777" w:rsidR="00EB43F6" w:rsidRPr="00287696" w:rsidRDefault="00EB43F6" w:rsidP="00EB43F6">
      <w:pPr>
        <w:tabs>
          <w:tab w:val="left" w:pos="0"/>
          <w:tab w:val="left" w:pos="7392"/>
        </w:tabs>
        <w:ind w:left="-90"/>
        <w:rPr>
          <w:sz w:val="22"/>
          <w:szCs w:val="22"/>
        </w:rPr>
      </w:pPr>
      <w:r w:rsidRPr="00287696">
        <w:rPr>
          <w:sz w:val="22"/>
          <w:szCs w:val="22"/>
        </w:rPr>
        <w:t xml:space="preserve">Office Hours: Monday through Friday, 7:30am to 4:30pm; </w:t>
      </w:r>
      <w:r w:rsidRPr="00287696">
        <w:rPr>
          <w:b/>
          <w:bCs/>
          <w:i/>
          <w:iCs/>
          <w:sz w:val="22"/>
          <w:szCs w:val="22"/>
        </w:rPr>
        <w:t>CLOSED</w:t>
      </w:r>
      <w:r w:rsidRPr="00287696">
        <w:rPr>
          <w:sz w:val="22"/>
          <w:szCs w:val="22"/>
        </w:rPr>
        <w:t xml:space="preserve"> on weekends and holidays.</w:t>
      </w:r>
    </w:p>
    <w:p w14:paraId="290A8104" w14:textId="77777777" w:rsidR="00EB43F6" w:rsidRPr="00287696" w:rsidRDefault="00EB43F6" w:rsidP="00EB43F6">
      <w:pPr>
        <w:tabs>
          <w:tab w:val="left" w:pos="0"/>
          <w:tab w:val="left" w:pos="7392"/>
        </w:tabs>
        <w:ind w:left="-90"/>
        <w:rPr>
          <w:i/>
          <w:iCs/>
          <w:sz w:val="22"/>
          <w:szCs w:val="22"/>
        </w:rPr>
      </w:pPr>
      <w:r w:rsidRPr="00287696">
        <w:rPr>
          <w:i/>
          <w:iCs/>
          <w:sz w:val="22"/>
          <w:szCs w:val="22"/>
        </w:rPr>
        <w:t xml:space="preserve">Employment Application Forms are available at the hospital facility’s Main Cashier Office or online at www.chcc.health. </w:t>
      </w:r>
    </w:p>
    <w:p w14:paraId="13043386" w14:textId="77777777" w:rsidR="00EB43F6" w:rsidRPr="00287696" w:rsidRDefault="00EB43F6" w:rsidP="00EB43F6">
      <w:pPr>
        <w:tabs>
          <w:tab w:val="left" w:pos="0"/>
          <w:tab w:val="left" w:pos="7392"/>
        </w:tabs>
        <w:ind w:left="-90"/>
        <w:rPr>
          <w:i/>
          <w:iCs/>
          <w:sz w:val="22"/>
          <w:szCs w:val="22"/>
        </w:rPr>
      </w:pPr>
    </w:p>
    <w:p w14:paraId="23395095" w14:textId="77777777" w:rsidR="00EB43F6" w:rsidRPr="00287696" w:rsidRDefault="00EB43F6" w:rsidP="00EB43F6">
      <w:pPr>
        <w:tabs>
          <w:tab w:val="left" w:pos="0"/>
          <w:tab w:val="left" w:pos="7392"/>
        </w:tabs>
        <w:ind w:left="-90"/>
        <w:rPr>
          <w:sz w:val="22"/>
          <w:szCs w:val="22"/>
        </w:rPr>
      </w:pPr>
      <w:r w:rsidRPr="00287696">
        <w:rPr>
          <w:sz w:val="22"/>
          <w:szCs w:val="22"/>
        </w:rPr>
        <w:t xml:space="preserve">E-mail: </w:t>
      </w:r>
      <w:hyperlink r:id="rId12" w:history="1">
        <w:r w:rsidRPr="00287696">
          <w:rPr>
            <w:rStyle w:val="Hyperlink"/>
            <w:sz w:val="22"/>
            <w:szCs w:val="22"/>
          </w:rPr>
          <w:t>apply@chcc.health</w:t>
        </w:r>
      </w:hyperlink>
    </w:p>
    <w:p w14:paraId="68D520BE" w14:textId="77777777" w:rsidR="00EB43F6" w:rsidRPr="00287696" w:rsidRDefault="00EB43F6" w:rsidP="00EB43F6">
      <w:pPr>
        <w:tabs>
          <w:tab w:val="left" w:pos="0"/>
          <w:tab w:val="left" w:pos="7392"/>
        </w:tabs>
        <w:ind w:left="-90"/>
        <w:rPr>
          <w:sz w:val="22"/>
          <w:szCs w:val="22"/>
        </w:rPr>
      </w:pPr>
      <w:r w:rsidRPr="00287696">
        <w:rPr>
          <w:sz w:val="22"/>
          <w:szCs w:val="22"/>
        </w:rPr>
        <w:t>Trunk Line: (670) 234-8951 ext. 3583/3443/3556</w:t>
      </w:r>
    </w:p>
    <w:p w14:paraId="53561734" w14:textId="77777777" w:rsidR="00EB43F6" w:rsidRPr="00287696" w:rsidRDefault="00EB43F6" w:rsidP="00EB43F6">
      <w:pPr>
        <w:tabs>
          <w:tab w:val="left" w:pos="0"/>
          <w:tab w:val="left" w:pos="7392"/>
        </w:tabs>
        <w:ind w:left="-90"/>
        <w:rPr>
          <w:sz w:val="22"/>
          <w:szCs w:val="22"/>
        </w:rPr>
      </w:pPr>
      <w:r w:rsidRPr="00287696">
        <w:rPr>
          <w:sz w:val="22"/>
          <w:szCs w:val="22"/>
        </w:rPr>
        <w:t>Fax Line: (670) 233-8756</w:t>
      </w:r>
    </w:p>
    <w:p w14:paraId="28C4FB3C" w14:textId="77777777" w:rsidR="00EB43F6" w:rsidRPr="00287696" w:rsidRDefault="00EB43F6" w:rsidP="00EB43F6">
      <w:pPr>
        <w:tabs>
          <w:tab w:val="left" w:pos="0"/>
          <w:tab w:val="left" w:pos="7392"/>
        </w:tabs>
        <w:ind w:left="-90"/>
      </w:pPr>
      <w:r w:rsidRPr="00287696">
        <w:t xml:space="preserve">Rev. 01/05/24 </w:t>
      </w:r>
      <w:proofErr w:type="spellStart"/>
      <w:r w:rsidRPr="00287696">
        <w:t>efg</w:t>
      </w:r>
      <w:proofErr w:type="spellEnd"/>
    </w:p>
    <w:p w14:paraId="27E7025E" w14:textId="77777777" w:rsidR="00EB43F6" w:rsidRDefault="00EB43F6" w:rsidP="00EB43F6">
      <w:pPr>
        <w:tabs>
          <w:tab w:val="left" w:pos="0"/>
          <w:tab w:val="left" w:pos="7392"/>
        </w:tabs>
        <w:ind w:left="-90"/>
        <w:jc w:val="both"/>
        <w:rPr>
          <w:b/>
          <w:bCs/>
          <w:i/>
          <w:iCs/>
          <w:sz w:val="22"/>
          <w:szCs w:val="22"/>
        </w:rPr>
      </w:pPr>
    </w:p>
    <w:p w14:paraId="64529442" w14:textId="77777777" w:rsidR="00EB43F6" w:rsidRDefault="00EB43F6" w:rsidP="00EB43F6">
      <w:pPr>
        <w:tabs>
          <w:tab w:val="left" w:pos="0"/>
          <w:tab w:val="left" w:pos="7392"/>
        </w:tabs>
        <w:ind w:left="-90"/>
        <w:jc w:val="both"/>
        <w:rPr>
          <w:i/>
          <w:iCs/>
        </w:rPr>
      </w:pPr>
      <w:r>
        <w:rPr>
          <w:b/>
          <w:bCs/>
          <w:i/>
          <w:iCs/>
          <w:sz w:val="22"/>
          <w:szCs w:val="22"/>
        </w:rPr>
        <w:t>Note:</w:t>
      </w:r>
      <w:r>
        <w:rPr>
          <w:i/>
          <w:iCs/>
          <w:sz w:val="22"/>
          <w:szCs w:val="22"/>
        </w:rPr>
        <w:t xml:space="preserve"> </w:t>
      </w:r>
      <w:r>
        <w:rPr>
          <w:i/>
          <w:iCs/>
        </w:rPr>
        <w:t xml:space="preserve">Education and training claimed in Employment Application must be substantiated by diploma, certificate or license. </w:t>
      </w:r>
    </w:p>
    <w:p w14:paraId="4F0E8616" w14:textId="77777777" w:rsidR="00EB43F6" w:rsidRDefault="00EB43F6" w:rsidP="00EB43F6">
      <w:pPr>
        <w:tabs>
          <w:tab w:val="left" w:pos="0"/>
          <w:tab w:val="left" w:pos="7392"/>
        </w:tabs>
        <w:ind w:left="-90"/>
        <w:jc w:val="both"/>
        <w:rPr>
          <w:i/>
          <w:iCs/>
        </w:rPr>
      </w:pPr>
      <w:r>
        <w:rPr>
          <w:i/>
          <w:iCs/>
        </w:rPr>
        <w:t>Failure to provide complete application form or the required documents will result in automatic disqualification.</w:t>
      </w:r>
    </w:p>
    <w:bookmarkEnd w:id="0"/>
    <w:bookmarkEnd w:id="4"/>
    <w:p w14:paraId="110BEB5B" w14:textId="77777777" w:rsidR="009B3B55" w:rsidRDefault="009B3B55" w:rsidP="00EB43F6">
      <w:pPr>
        <w:tabs>
          <w:tab w:val="left" w:pos="7392"/>
        </w:tabs>
        <w:ind w:left="-90"/>
        <w:rPr>
          <w:sz w:val="18"/>
          <w:szCs w:val="18"/>
        </w:rPr>
      </w:pPr>
    </w:p>
    <w:sectPr w:rsidR="009B3B55" w:rsidSect="00BF1049">
      <w:footerReference w:type="default" r:id="rId13"/>
      <w:type w:val="continuous"/>
      <w:pgSz w:w="12240" w:h="15840" w:code="1"/>
      <w:pgMar w:top="900" w:right="1080" w:bottom="630" w:left="135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95A4" w14:textId="77777777" w:rsidR="00936BEB" w:rsidRDefault="00936BEB">
      <w:r>
        <w:separator/>
      </w:r>
    </w:p>
  </w:endnote>
  <w:endnote w:type="continuationSeparator" w:id="0">
    <w:p w14:paraId="3BEDE3DA" w14:textId="77777777" w:rsidR="00936BEB" w:rsidRDefault="0093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8D6" w14:textId="77777777" w:rsidR="00947ABD" w:rsidRDefault="00947ABD">
    <w:pPr>
      <w:pStyle w:val="Footer"/>
      <w:pBdr>
        <w:bottom w:val="double" w:sz="6" w:space="1" w:color="auto"/>
      </w:pBdr>
      <w:jc w:val="center"/>
      <w:rPr>
        <w:sz w:val="16"/>
      </w:rPr>
    </w:pPr>
  </w:p>
  <w:p w14:paraId="28E60CE1" w14:textId="77777777" w:rsidR="00947ABD" w:rsidRPr="004D16BA" w:rsidRDefault="00947ABD" w:rsidP="006677A7">
    <w:pPr>
      <w:pStyle w:val="Footer"/>
      <w:jc w:val="center"/>
      <w:rPr>
        <w:sz w:val="20"/>
      </w:rPr>
    </w:pPr>
    <w:r w:rsidRPr="004D16BA">
      <w:rPr>
        <w:sz w:val="20"/>
      </w:rPr>
      <w:t>CHCC is an equal opportunity employer.</w:t>
    </w:r>
    <w:r w:rsidR="0038098E">
      <w:rPr>
        <w:sz w:val="20"/>
      </w:rPr>
      <w:t xml:space="preserve">  We consider all applicants for all positions without regard to race, color, religion, sex, disability, age, mental or veteran status, the presence of a non-</w:t>
    </w:r>
    <w:proofErr w:type="gramStart"/>
    <w:r w:rsidR="0038098E">
      <w:rPr>
        <w:sz w:val="20"/>
      </w:rPr>
      <w:t>job related</w:t>
    </w:r>
    <w:proofErr w:type="gramEnd"/>
    <w:r w:rsidR="0038098E">
      <w:rPr>
        <w:sz w:val="20"/>
      </w:rPr>
      <w:t xml:space="preserve"> medical condition or disability, or any legal protected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51BB" w14:textId="77777777" w:rsidR="00936BEB" w:rsidRDefault="00936BEB">
      <w:r>
        <w:separator/>
      </w:r>
    </w:p>
  </w:footnote>
  <w:footnote w:type="continuationSeparator" w:id="0">
    <w:p w14:paraId="21F2FEB4" w14:textId="77777777" w:rsidR="00936BEB" w:rsidRDefault="0093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C4"/>
    <w:multiLevelType w:val="hybridMultilevel"/>
    <w:tmpl w:val="DBF620AE"/>
    <w:lvl w:ilvl="0" w:tplc="589A72A0">
      <w:start w:val="1"/>
      <w:numFmt w:val="decimal"/>
      <w:lvlText w:val="%1."/>
      <w:lvlJc w:val="left"/>
      <w:pPr>
        <w:ind w:left="1170" w:hanging="360"/>
      </w:pPr>
    </w:lvl>
    <w:lvl w:ilvl="1" w:tplc="20000019">
      <w:start w:val="1"/>
      <w:numFmt w:val="lowerLetter"/>
      <w:lvlText w:val="%2."/>
      <w:lvlJc w:val="left"/>
      <w:pPr>
        <w:ind w:left="1890" w:hanging="360"/>
      </w:pPr>
    </w:lvl>
    <w:lvl w:ilvl="2" w:tplc="2000001B">
      <w:start w:val="1"/>
      <w:numFmt w:val="lowerRoman"/>
      <w:lvlText w:val="%3."/>
      <w:lvlJc w:val="right"/>
      <w:pPr>
        <w:ind w:left="2610" w:hanging="180"/>
      </w:pPr>
    </w:lvl>
    <w:lvl w:ilvl="3" w:tplc="2000000F">
      <w:start w:val="1"/>
      <w:numFmt w:val="decimal"/>
      <w:lvlText w:val="%4."/>
      <w:lvlJc w:val="left"/>
      <w:pPr>
        <w:ind w:left="3330" w:hanging="360"/>
      </w:pPr>
    </w:lvl>
    <w:lvl w:ilvl="4" w:tplc="20000019">
      <w:start w:val="1"/>
      <w:numFmt w:val="lowerLetter"/>
      <w:lvlText w:val="%5."/>
      <w:lvlJc w:val="left"/>
      <w:pPr>
        <w:ind w:left="4050" w:hanging="360"/>
      </w:pPr>
    </w:lvl>
    <w:lvl w:ilvl="5" w:tplc="2000001B">
      <w:start w:val="1"/>
      <w:numFmt w:val="lowerRoman"/>
      <w:lvlText w:val="%6."/>
      <w:lvlJc w:val="right"/>
      <w:pPr>
        <w:ind w:left="4770" w:hanging="180"/>
      </w:pPr>
    </w:lvl>
    <w:lvl w:ilvl="6" w:tplc="2000000F">
      <w:start w:val="1"/>
      <w:numFmt w:val="decimal"/>
      <w:lvlText w:val="%7."/>
      <w:lvlJc w:val="left"/>
      <w:pPr>
        <w:ind w:left="5490" w:hanging="360"/>
      </w:pPr>
    </w:lvl>
    <w:lvl w:ilvl="7" w:tplc="20000019">
      <w:start w:val="1"/>
      <w:numFmt w:val="lowerLetter"/>
      <w:lvlText w:val="%8."/>
      <w:lvlJc w:val="left"/>
      <w:pPr>
        <w:ind w:left="6210" w:hanging="360"/>
      </w:pPr>
    </w:lvl>
    <w:lvl w:ilvl="8" w:tplc="2000001B">
      <w:start w:val="1"/>
      <w:numFmt w:val="lowerRoman"/>
      <w:lvlText w:val="%9."/>
      <w:lvlJc w:val="right"/>
      <w:pPr>
        <w:ind w:left="6930" w:hanging="180"/>
      </w:pPr>
    </w:lvl>
  </w:abstractNum>
  <w:abstractNum w:abstractNumId="1" w15:restartNumberingAfterBreak="0">
    <w:nsid w:val="03881846"/>
    <w:multiLevelType w:val="hybridMultilevel"/>
    <w:tmpl w:val="C7E66978"/>
    <w:lvl w:ilvl="0" w:tplc="1EE6E74A">
      <w:start w:val="1"/>
      <w:numFmt w:val="decimal"/>
      <w:lvlText w:val="%1."/>
      <w:lvlJc w:val="left"/>
      <w:pPr>
        <w:ind w:left="1170" w:hanging="360"/>
      </w:pPr>
    </w:lvl>
    <w:lvl w:ilvl="1" w:tplc="20000019">
      <w:start w:val="1"/>
      <w:numFmt w:val="lowerLetter"/>
      <w:lvlText w:val="%2."/>
      <w:lvlJc w:val="left"/>
      <w:pPr>
        <w:ind w:left="1890" w:hanging="360"/>
      </w:pPr>
    </w:lvl>
    <w:lvl w:ilvl="2" w:tplc="2000001B">
      <w:start w:val="1"/>
      <w:numFmt w:val="lowerRoman"/>
      <w:lvlText w:val="%3."/>
      <w:lvlJc w:val="right"/>
      <w:pPr>
        <w:ind w:left="2610" w:hanging="180"/>
      </w:pPr>
    </w:lvl>
    <w:lvl w:ilvl="3" w:tplc="2000000F">
      <w:start w:val="1"/>
      <w:numFmt w:val="decimal"/>
      <w:lvlText w:val="%4."/>
      <w:lvlJc w:val="left"/>
      <w:pPr>
        <w:ind w:left="3330" w:hanging="360"/>
      </w:pPr>
    </w:lvl>
    <w:lvl w:ilvl="4" w:tplc="20000019">
      <w:start w:val="1"/>
      <w:numFmt w:val="lowerLetter"/>
      <w:lvlText w:val="%5."/>
      <w:lvlJc w:val="left"/>
      <w:pPr>
        <w:ind w:left="4050" w:hanging="360"/>
      </w:pPr>
    </w:lvl>
    <w:lvl w:ilvl="5" w:tplc="2000001B">
      <w:start w:val="1"/>
      <w:numFmt w:val="lowerRoman"/>
      <w:lvlText w:val="%6."/>
      <w:lvlJc w:val="right"/>
      <w:pPr>
        <w:ind w:left="4770" w:hanging="180"/>
      </w:pPr>
    </w:lvl>
    <w:lvl w:ilvl="6" w:tplc="2000000F">
      <w:start w:val="1"/>
      <w:numFmt w:val="decimal"/>
      <w:lvlText w:val="%7."/>
      <w:lvlJc w:val="left"/>
      <w:pPr>
        <w:ind w:left="5490" w:hanging="360"/>
      </w:pPr>
    </w:lvl>
    <w:lvl w:ilvl="7" w:tplc="20000019">
      <w:start w:val="1"/>
      <w:numFmt w:val="lowerLetter"/>
      <w:lvlText w:val="%8."/>
      <w:lvlJc w:val="left"/>
      <w:pPr>
        <w:ind w:left="6210" w:hanging="360"/>
      </w:pPr>
    </w:lvl>
    <w:lvl w:ilvl="8" w:tplc="2000001B">
      <w:start w:val="1"/>
      <w:numFmt w:val="lowerRoman"/>
      <w:lvlText w:val="%9."/>
      <w:lvlJc w:val="right"/>
      <w:pPr>
        <w:ind w:left="6930" w:hanging="180"/>
      </w:pPr>
    </w:lvl>
  </w:abstractNum>
  <w:abstractNum w:abstractNumId="2" w15:restartNumberingAfterBreak="0">
    <w:nsid w:val="055F4444"/>
    <w:multiLevelType w:val="hybridMultilevel"/>
    <w:tmpl w:val="3EA01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AF2FB8"/>
    <w:multiLevelType w:val="hybridMultilevel"/>
    <w:tmpl w:val="D6228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696"/>
    <w:multiLevelType w:val="hybridMultilevel"/>
    <w:tmpl w:val="F51251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0B3802"/>
    <w:multiLevelType w:val="hybridMultilevel"/>
    <w:tmpl w:val="B9069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67CE9"/>
    <w:multiLevelType w:val="hybridMultilevel"/>
    <w:tmpl w:val="A31618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D17CF"/>
    <w:multiLevelType w:val="hybridMultilevel"/>
    <w:tmpl w:val="7F182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8337A"/>
    <w:multiLevelType w:val="hybridMultilevel"/>
    <w:tmpl w:val="7D5A7010"/>
    <w:lvl w:ilvl="0" w:tplc="72082E3E">
      <w:start w:val="1"/>
      <w:numFmt w:val="decimal"/>
      <w:lvlText w:val="%1."/>
      <w:lvlJc w:val="left"/>
      <w:pPr>
        <w:ind w:left="1170" w:hanging="360"/>
      </w:pPr>
    </w:lvl>
    <w:lvl w:ilvl="1" w:tplc="20000019">
      <w:start w:val="1"/>
      <w:numFmt w:val="lowerLetter"/>
      <w:lvlText w:val="%2."/>
      <w:lvlJc w:val="left"/>
      <w:pPr>
        <w:ind w:left="1890" w:hanging="360"/>
      </w:pPr>
    </w:lvl>
    <w:lvl w:ilvl="2" w:tplc="2000001B">
      <w:start w:val="1"/>
      <w:numFmt w:val="lowerRoman"/>
      <w:lvlText w:val="%3."/>
      <w:lvlJc w:val="right"/>
      <w:pPr>
        <w:ind w:left="2610" w:hanging="180"/>
      </w:pPr>
    </w:lvl>
    <w:lvl w:ilvl="3" w:tplc="2000000F">
      <w:start w:val="1"/>
      <w:numFmt w:val="decimal"/>
      <w:lvlText w:val="%4."/>
      <w:lvlJc w:val="left"/>
      <w:pPr>
        <w:ind w:left="3330" w:hanging="360"/>
      </w:pPr>
    </w:lvl>
    <w:lvl w:ilvl="4" w:tplc="20000019">
      <w:start w:val="1"/>
      <w:numFmt w:val="lowerLetter"/>
      <w:lvlText w:val="%5."/>
      <w:lvlJc w:val="left"/>
      <w:pPr>
        <w:ind w:left="4050" w:hanging="360"/>
      </w:pPr>
    </w:lvl>
    <w:lvl w:ilvl="5" w:tplc="2000001B">
      <w:start w:val="1"/>
      <w:numFmt w:val="lowerRoman"/>
      <w:lvlText w:val="%6."/>
      <w:lvlJc w:val="right"/>
      <w:pPr>
        <w:ind w:left="4770" w:hanging="180"/>
      </w:pPr>
    </w:lvl>
    <w:lvl w:ilvl="6" w:tplc="2000000F">
      <w:start w:val="1"/>
      <w:numFmt w:val="decimal"/>
      <w:lvlText w:val="%7."/>
      <w:lvlJc w:val="left"/>
      <w:pPr>
        <w:ind w:left="5490" w:hanging="360"/>
      </w:pPr>
    </w:lvl>
    <w:lvl w:ilvl="7" w:tplc="20000019">
      <w:start w:val="1"/>
      <w:numFmt w:val="lowerLetter"/>
      <w:lvlText w:val="%8."/>
      <w:lvlJc w:val="left"/>
      <w:pPr>
        <w:ind w:left="6210" w:hanging="360"/>
      </w:pPr>
    </w:lvl>
    <w:lvl w:ilvl="8" w:tplc="2000001B">
      <w:start w:val="1"/>
      <w:numFmt w:val="lowerRoman"/>
      <w:lvlText w:val="%9."/>
      <w:lvlJc w:val="right"/>
      <w:pPr>
        <w:ind w:left="6930" w:hanging="180"/>
      </w:pPr>
    </w:lvl>
  </w:abstractNum>
  <w:abstractNum w:abstractNumId="9" w15:restartNumberingAfterBreak="0">
    <w:nsid w:val="22BF2BB6"/>
    <w:multiLevelType w:val="hybridMultilevel"/>
    <w:tmpl w:val="49AC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233D0"/>
    <w:multiLevelType w:val="hybridMultilevel"/>
    <w:tmpl w:val="63BEECFE"/>
    <w:lvl w:ilvl="0" w:tplc="72F0D47E">
      <w:start w:val="1"/>
      <w:numFmt w:val="upperLetter"/>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11" w15:restartNumberingAfterBreak="0">
    <w:nsid w:val="349A2632"/>
    <w:multiLevelType w:val="hybridMultilevel"/>
    <w:tmpl w:val="0ED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D19B4"/>
    <w:multiLevelType w:val="hybridMultilevel"/>
    <w:tmpl w:val="37680948"/>
    <w:lvl w:ilvl="0" w:tplc="CD9A4B54">
      <w:start w:val="1"/>
      <w:numFmt w:val="decimal"/>
      <w:lvlText w:val="%1."/>
      <w:lvlJc w:val="left"/>
      <w:pPr>
        <w:ind w:left="1170" w:hanging="360"/>
      </w:pPr>
    </w:lvl>
    <w:lvl w:ilvl="1" w:tplc="20000019">
      <w:start w:val="1"/>
      <w:numFmt w:val="lowerLetter"/>
      <w:lvlText w:val="%2."/>
      <w:lvlJc w:val="left"/>
      <w:pPr>
        <w:ind w:left="1890" w:hanging="360"/>
      </w:pPr>
    </w:lvl>
    <w:lvl w:ilvl="2" w:tplc="2000001B">
      <w:start w:val="1"/>
      <w:numFmt w:val="lowerRoman"/>
      <w:lvlText w:val="%3."/>
      <w:lvlJc w:val="right"/>
      <w:pPr>
        <w:ind w:left="2610" w:hanging="180"/>
      </w:pPr>
    </w:lvl>
    <w:lvl w:ilvl="3" w:tplc="2000000F">
      <w:start w:val="1"/>
      <w:numFmt w:val="decimal"/>
      <w:lvlText w:val="%4."/>
      <w:lvlJc w:val="left"/>
      <w:pPr>
        <w:ind w:left="3330" w:hanging="360"/>
      </w:pPr>
    </w:lvl>
    <w:lvl w:ilvl="4" w:tplc="20000019">
      <w:start w:val="1"/>
      <w:numFmt w:val="lowerLetter"/>
      <w:lvlText w:val="%5."/>
      <w:lvlJc w:val="left"/>
      <w:pPr>
        <w:ind w:left="4050" w:hanging="360"/>
      </w:pPr>
    </w:lvl>
    <w:lvl w:ilvl="5" w:tplc="2000001B">
      <w:start w:val="1"/>
      <w:numFmt w:val="lowerRoman"/>
      <w:lvlText w:val="%6."/>
      <w:lvlJc w:val="right"/>
      <w:pPr>
        <w:ind w:left="4770" w:hanging="180"/>
      </w:pPr>
    </w:lvl>
    <w:lvl w:ilvl="6" w:tplc="2000000F">
      <w:start w:val="1"/>
      <w:numFmt w:val="decimal"/>
      <w:lvlText w:val="%7."/>
      <w:lvlJc w:val="left"/>
      <w:pPr>
        <w:ind w:left="5490" w:hanging="360"/>
      </w:pPr>
    </w:lvl>
    <w:lvl w:ilvl="7" w:tplc="20000019">
      <w:start w:val="1"/>
      <w:numFmt w:val="lowerLetter"/>
      <w:lvlText w:val="%8."/>
      <w:lvlJc w:val="left"/>
      <w:pPr>
        <w:ind w:left="6210" w:hanging="360"/>
      </w:pPr>
    </w:lvl>
    <w:lvl w:ilvl="8" w:tplc="2000001B">
      <w:start w:val="1"/>
      <w:numFmt w:val="lowerRoman"/>
      <w:lvlText w:val="%9."/>
      <w:lvlJc w:val="right"/>
      <w:pPr>
        <w:ind w:left="6930" w:hanging="180"/>
      </w:pPr>
    </w:lvl>
  </w:abstractNum>
  <w:abstractNum w:abstractNumId="13" w15:restartNumberingAfterBreak="0">
    <w:nsid w:val="3B281CBD"/>
    <w:multiLevelType w:val="hybridMultilevel"/>
    <w:tmpl w:val="69AA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C0B19"/>
    <w:multiLevelType w:val="hybridMultilevel"/>
    <w:tmpl w:val="4E3C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03939"/>
    <w:multiLevelType w:val="hybridMultilevel"/>
    <w:tmpl w:val="F3B0643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6431D"/>
    <w:multiLevelType w:val="hybridMultilevel"/>
    <w:tmpl w:val="20B4F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94BB8"/>
    <w:multiLevelType w:val="hybridMultilevel"/>
    <w:tmpl w:val="0EA64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DA7E3A"/>
    <w:multiLevelType w:val="hybridMultilevel"/>
    <w:tmpl w:val="94B696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5F00FA"/>
    <w:multiLevelType w:val="hybridMultilevel"/>
    <w:tmpl w:val="DCF8CAC4"/>
    <w:lvl w:ilvl="0" w:tplc="10FE466A">
      <w:numFmt w:val="bullet"/>
      <w:lvlText w:val=""/>
      <w:lvlJc w:val="left"/>
      <w:pPr>
        <w:ind w:left="270" w:hanging="360"/>
      </w:pPr>
      <w:rPr>
        <w:rFonts w:ascii="Symbol" w:eastAsia="Times New Roman" w:hAnsi="Symbol" w:cs="Times New Roman"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6C7B0C81"/>
    <w:multiLevelType w:val="hybridMultilevel"/>
    <w:tmpl w:val="FD9AC8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F96218"/>
    <w:multiLevelType w:val="hybridMultilevel"/>
    <w:tmpl w:val="0E7C0B50"/>
    <w:lvl w:ilvl="0" w:tplc="0CF6830C">
      <w:numFmt w:val="bullet"/>
      <w:lvlText w:val="•"/>
      <w:lvlJc w:val="left"/>
      <w:pPr>
        <w:ind w:left="1800" w:hanging="360"/>
      </w:pPr>
      <w:rPr>
        <w:rFonts w:ascii="Calibri" w:hAnsi="Calibri"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2" w15:restartNumberingAfterBreak="0">
    <w:nsid w:val="6E5B6A6F"/>
    <w:multiLevelType w:val="hybridMultilevel"/>
    <w:tmpl w:val="E31897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B5634"/>
    <w:multiLevelType w:val="hybridMultilevel"/>
    <w:tmpl w:val="C22A6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C7970"/>
    <w:multiLevelType w:val="hybridMultilevel"/>
    <w:tmpl w:val="4DC851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401634895">
    <w:abstractNumId w:val="23"/>
  </w:num>
  <w:num w:numId="2" w16cid:durableId="1183320906">
    <w:abstractNumId w:val="4"/>
  </w:num>
  <w:num w:numId="3" w16cid:durableId="553154185">
    <w:abstractNumId w:val="20"/>
  </w:num>
  <w:num w:numId="4" w16cid:durableId="1114058758">
    <w:abstractNumId w:val="6"/>
  </w:num>
  <w:num w:numId="5" w16cid:durableId="222718859">
    <w:abstractNumId w:val="16"/>
  </w:num>
  <w:num w:numId="6" w16cid:durableId="243078531">
    <w:abstractNumId w:val="14"/>
  </w:num>
  <w:num w:numId="7" w16cid:durableId="1481574605">
    <w:abstractNumId w:val="2"/>
  </w:num>
  <w:num w:numId="8" w16cid:durableId="1110857379">
    <w:abstractNumId w:val="17"/>
  </w:num>
  <w:num w:numId="9" w16cid:durableId="1648320469">
    <w:abstractNumId w:val="18"/>
  </w:num>
  <w:num w:numId="10" w16cid:durableId="240453207">
    <w:abstractNumId w:val="3"/>
  </w:num>
  <w:num w:numId="11" w16cid:durableId="383528106">
    <w:abstractNumId w:val="13"/>
  </w:num>
  <w:num w:numId="12" w16cid:durableId="1697000451">
    <w:abstractNumId w:val="15"/>
  </w:num>
  <w:num w:numId="13" w16cid:durableId="511603558">
    <w:abstractNumId w:val="5"/>
  </w:num>
  <w:num w:numId="14" w16cid:durableId="843517098">
    <w:abstractNumId w:val="11"/>
  </w:num>
  <w:num w:numId="15" w16cid:durableId="111216867">
    <w:abstractNumId w:val="9"/>
  </w:num>
  <w:num w:numId="16" w16cid:durableId="574049638">
    <w:abstractNumId w:val="7"/>
  </w:num>
  <w:num w:numId="17" w16cid:durableId="890269449">
    <w:abstractNumId w:val="22"/>
  </w:num>
  <w:num w:numId="18" w16cid:durableId="1544439020">
    <w:abstractNumId w:val="19"/>
  </w:num>
  <w:num w:numId="19" w16cid:durableId="435370077">
    <w:abstractNumId w:val="19"/>
  </w:num>
  <w:num w:numId="20" w16cid:durableId="888372427">
    <w:abstractNumId w:val="19"/>
  </w:num>
  <w:num w:numId="21" w16cid:durableId="1758212749">
    <w:abstractNumId w:val="24"/>
  </w:num>
  <w:num w:numId="22" w16cid:durableId="1172644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880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321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071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010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70208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0"/>
    <w:rsid w:val="00000D16"/>
    <w:rsid w:val="000075DF"/>
    <w:rsid w:val="00012E79"/>
    <w:rsid w:val="00017494"/>
    <w:rsid w:val="000179AA"/>
    <w:rsid w:val="00026DB2"/>
    <w:rsid w:val="00031551"/>
    <w:rsid w:val="00032897"/>
    <w:rsid w:val="000331DB"/>
    <w:rsid w:val="00033937"/>
    <w:rsid w:val="000351DE"/>
    <w:rsid w:val="00035341"/>
    <w:rsid w:val="00037E26"/>
    <w:rsid w:val="00046B3A"/>
    <w:rsid w:val="00053E28"/>
    <w:rsid w:val="000556DB"/>
    <w:rsid w:val="00064264"/>
    <w:rsid w:val="0007452B"/>
    <w:rsid w:val="000747AD"/>
    <w:rsid w:val="00075B84"/>
    <w:rsid w:val="00076688"/>
    <w:rsid w:val="00076BBC"/>
    <w:rsid w:val="000805F6"/>
    <w:rsid w:val="00082511"/>
    <w:rsid w:val="000870CD"/>
    <w:rsid w:val="00094789"/>
    <w:rsid w:val="000A1A21"/>
    <w:rsid w:val="000A1D62"/>
    <w:rsid w:val="000A5D7B"/>
    <w:rsid w:val="000A6CE3"/>
    <w:rsid w:val="000B16F5"/>
    <w:rsid w:val="000B42A0"/>
    <w:rsid w:val="000B5C15"/>
    <w:rsid w:val="000B7371"/>
    <w:rsid w:val="000D30A6"/>
    <w:rsid w:val="000E644C"/>
    <w:rsid w:val="000F0309"/>
    <w:rsid w:val="000F37E5"/>
    <w:rsid w:val="0010428D"/>
    <w:rsid w:val="0010767B"/>
    <w:rsid w:val="001131E7"/>
    <w:rsid w:val="00121E64"/>
    <w:rsid w:val="00122853"/>
    <w:rsid w:val="00135ACF"/>
    <w:rsid w:val="00136A67"/>
    <w:rsid w:val="001423F1"/>
    <w:rsid w:val="001448D7"/>
    <w:rsid w:val="0015023E"/>
    <w:rsid w:val="00153941"/>
    <w:rsid w:val="001551DB"/>
    <w:rsid w:val="00160D7F"/>
    <w:rsid w:val="00166E69"/>
    <w:rsid w:val="00174889"/>
    <w:rsid w:val="001757CA"/>
    <w:rsid w:val="0018286F"/>
    <w:rsid w:val="00190D8D"/>
    <w:rsid w:val="00192C81"/>
    <w:rsid w:val="0019632A"/>
    <w:rsid w:val="001A34B3"/>
    <w:rsid w:val="001A745D"/>
    <w:rsid w:val="001A7C97"/>
    <w:rsid w:val="001B0AE9"/>
    <w:rsid w:val="001B27B5"/>
    <w:rsid w:val="001C08DF"/>
    <w:rsid w:val="001C4DE9"/>
    <w:rsid w:val="001C7EF8"/>
    <w:rsid w:val="001D5E7D"/>
    <w:rsid w:val="001D72C4"/>
    <w:rsid w:val="001E0F2A"/>
    <w:rsid w:val="001E5651"/>
    <w:rsid w:val="001E7E55"/>
    <w:rsid w:val="001F1EDA"/>
    <w:rsid w:val="001F64EA"/>
    <w:rsid w:val="0020417E"/>
    <w:rsid w:val="00207BE0"/>
    <w:rsid w:val="00210407"/>
    <w:rsid w:val="00222B74"/>
    <w:rsid w:val="00226970"/>
    <w:rsid w:val="00233B66"/>
    <w:rsid w:val="00243377"/>
    <w:rsid w:val="00246CF6"/>
    <w:rsid w:val="00246D8F"/>
    <w:rsid w:val="0025043B"/>
    <w:rsid w:val="002533B3"/>
    <w:rsid w:val="00254B10"/>
    <w:rsid w:val="0026541E"/>
    <w:rsid w:val="00270CB3"/>
    <w:rsid w:val="00270EFF"/>
    <w:rsid w:val="002739EA"/>
    <w:rsid w:val="00274BD8"/>
    <w:rsid w:val="00274C27"/>
    <w:rsid w:val="00276185"/>
    <w:rsid w:val="00276511"/>
    <w:rsid w:val="0028076B"/>
    <w:rsid w:val="002815CB"/>
    <w:rsid w:val="002867F3"/>
    <w:rsid w:val="00286F6C"/>
    <w:rsid w:val="00287F9A"/>
    <w:rsid w:val="00291B39"/>
    <w:rsid w:val="0029356A"/>
    <w:rsid w:val="00293BD2"/>
    <w:rsid w:val="00296060"/>
    <w:rsid w:val="002A36C4"/>
    <w:rsid w:val="002A4950"/>
    <w:rsid w:val="002B20F8"/>
    <w:rsid w:val="002B2D32"/>
    <w:rsid w:val="002B3879"/>
    <w:rsid w:val="002B4A53"/>
    <w:rsid w:val="002B5BB4"/>
    <w:rsid w:val="002B5C31"/>
    <w:rsid w:val="002B5CB5"/>
    <w:rsid w:val="002C477E"/>
    <w:rsid w:val="002C506C"/>
    <w:rsid w:val="002C73F7"/>
    <w:rsid w:val="002D3884"/>
    <w:rsid w:val="002F244A"/>
    <w:rsid w:val="00300E9C"/>
    <w:rsid w:val="00302A91"/>
    <w:rsid w:val="003143B5"/>
    <w:rsid w:val="00314B39"/>
    <w:rsid w:val="003156B5"/>
    <w:rsid w:val="00320D6A"/>
    <w:rsid w:val="00320E7C"/>
    <w:rsid w:val="00323625"/>
    <w:rsid w:val="00323D55"/>
    <w:rsid w:val="00330E5F"/>
    <w:rsid w:val="0033115D"/>
    <w:rsid w:val="00334CEE"/>
    <w:rsid w:val="003363D1"/>
    <w:rsid w:val="00343FB3"/>
    <w:rsid w:val="00345EC6"/>
    <w:rsid w:val="00350742"/>
    <w:rsid w:val="00350C26"/>
    <w:rsid w:val="00356E0C"/>
    <w:rsid w:val="00360F6C"/>
    <w:rsid w:val="00360FD4"/>
    <w:rsid w:val="00363C0D"/>
    <w:rsid w:val="00367FFD"/>
    <w:rsid w:val="003730B4"/>
    <w:rsid w:val="00374E20"/>
    <w:rsid w:val="00377729"/>
    <w:rsid w:val="0038098E"/>
    <w:rsid w:val="0038123C"/>
    <w:rsid w:val="00383F07"/>
    <w:rsid w:val="0039134F"/>
    <w:rsid w:val="00391AF5"/>
    <w:rsid w:val="00396463"/>
    <w:rsid w:val="003966AB"/>
    <w:rsid w:val="003A04F6"/>
    <w:rsid w:val="003B2076"/>
    <w:rsid w:val="003C1FC5"/>
    <w:rsid w:val="003C34EA"/>
    <w:rsid w:val="003C3B7F"/>
    <w:rsid w:val="003C6679"/>
    <w:rsid w:val="003D1681"/>
    <w:rsid w:val="003D677B"/>
    <w:rsid w:val="003E6B52"/>
    <w:rsid w:val="003F0603"/>
    <w:rsid w:val="00401E69"/>
    <w:rsid w:val="00403CDF"/>
    <w:rsid w:val="00404EAA"/>
    <w:rsid w:val="00406BE7"/>
    <w:rsid w:val="00407FA3"/>
    <w:rsid w:val="00427446"/>
    <w:rsid w:val="00431BAC"/>
    <w:rsid w:val="0043370C"/>
    <w:rsid w:val="00435932"/>
    <w:rsid w:val="00436DFB"/>
    <w:rsid w:val="00443060"/>
    <w:rsid w:val="00444BB9"/>
    <w:rsid w:val="00445BE6"/>
    <w:rsid w:val="004536AE"/>
    <w:rsid w:val="004538B8"/>
    <w:rsid w:val="00455431"/>
    <w:rsid w:val="00455DB7"/>
    <w:rsid w:val="00456291"/>
    <w:rsid w:val="004612ED"/>
    <w:rsid w:val="00463881"/>
    <w:rsid w:val="00463B59"/>
    <w:rsid w:val="00473A41"/>
    <w:rsid w:val="00473B26"/>
    <w:rsid w:val="00477190"/>
    <w:rsid w:val="00482B38"/>
    <w:rsid w:val="00483A53"/>
    <w:rsid w:val="00484D88"/>
    <w:rsid w:val="004855F6"/>
    <w:rsid w:val="00487818"/>
    <w:rsid w:val="00493208"/>
    <w:rsid w:val="00497AF9"/>
    <w:rsid w:val="004A1F93"/>
    <w:rsid w:val="004B1512"/>
    <w:rsid w:val="004B2A06"/>
    <w:rsid w:val="004C30D4"/>
    <w:rsid w:val="004C6A02"/>
    <w:rsid w:val="004D0252"/>
    <w:rsid w:val="004D16BA"/>
    <w:rsid w:val="004D25D3"/>
    <w:rsid w:val="004D2F76"/>
    <w:rsid w:val="004D3719"/>
    <w:rsid w:val="004D7A12"/>
    <w:rsid w:val="004E2286"/>
    <w:rsid w:val="004E5B5E"/>
    <w:rsid w:val="004E70D5"/>
    <w:rsid w:val="004F0843"/>
    <w:rsid w:val="004F47A6"/>
    <w:rsid w:val="00503218"/>
    <w:rsid w:val="0051447D"/>
    <w:rsid w:val="005145DC"/>
    <w:rsid w:val="005229D9"/>
    <w:rsid w:val="0052312A"/>
    <w:rsid w:val="00523990"/>
    <w:rsid w:val="00523A8C"/>
    <w:rsid w:val="00527503"/>
    <w:rsid w:val="00531C58"/>
    <w:rsid w:val="00532632"/>
    <w:rsid w:val="005332A0"/>
    <w:rsid w:val="00536127"/>
    <w:rsid w:val="00541C31"/>
    <w:rsid w:val="005454B9"/>
    <w:rsid w:val="00545E59"/>
    <w:rsid w:val="0054662E"/>
    <w:rsid w:val="0055060A"/>
    <w:rsid w:val="00555964"/>
    <w:rsid w:val="00560FCB"/>
    <w:rsid w:val="00565BDC"/>
    <w:rsid w:val="00571E61"/>
    <w:rsid w:val="00580A48"/>
    <w:rsid w:val="00582462"/>
    <w:rsid w:val="0058264F"/>
    <w:rsid w:val="0058506F"/>
    <w:rsid w:val="00587C45"/>
    <w:rsid w:val="00594028"/>
    <w:rsid w:val="00594208"/>
    <w:rsid w:val="005979D5"/>
    <w:rsid w:val="005A13E3"/>
    <w:rsid w:val="005A27A5"/>
    <w:rsid w:val="005A46EB"/>
    <w:rsid w:val="005A56E4"/>
    <w:rsid w:val="005A64A3"/>
    <w:rsid w:val="005C30A9"/>
    <w:rsid w:val="005C62D2"/>
    <w:rsid w:val="005C71A1"/>
    <w:rsid w:val="005C7EE0"/>
    <w:rsid w:val="005D1443"/>
    <w:rsid w:val="005E32D9"/>
    <w:rsid w:val="005F2DDB"/>
    <w:rsid w:val="005F36A8"/>
    <w:rsid w:val="005F46C5"/>
    <w:rsid w:val="00600ABA"/>
    <w:rsid w:val="006018A1"/>
    <w:rsid w:val="00602780"/>
    <w:rsid w:val="00606A2A"/>
    <w:rsid w:val="006204E7"/>
    <w:rsid w:val="00632F02"/>
    <w:rsid w:val="00635BA4"/>
    <w:rsid w:val="00641A75"/>
    <w:rsid w:val="00641CE6"/>
    <w:rsid w:val="00643B1B"/>
    <w:rsid w:val="00646D88"/>
    <w:rsid w:val="00647070"/>
    <w:rsid w:val="00653DEA"/>
    <w:rsid w:val="006579CF"/>
    <w:rsid w:val="00664ABB"/>
    <w:rsid w:val="006677A7"/>
    <w:rsid w:val="00667805"/>
    <w:rsid w:val="00673474"/>
    <w:rsid w:val="006740AE"/>
    <w:rsid w:val="00677E2D"/>
    <w:rsid w:val="00685BAB"/>
    <w:rsid w:val="00685DA4"/>
    <w:rsid w:val="00687032"/>
    <w:rsid w:val="006876C9"/>
    <w:rsid w:val="00690A08"/>
    <w:rsid w:val="0069579C"/>
    <w:rsid w:val="006A1694"/>
    <w:rsid w:val="006A5065"/>
    <w:rsid w:val="006A594A"/>
    <w:rsid w:val="006A72CB"/>
    <w:rsid w:val="006B2B65"/>
    <w:rsid w:val="006B476A"/>
    <w:rsid w:val="006B4F0E"/>
    <w:rsid w:val="006B5B29"/>
    <w:rsid w:val="006B5BE2"/>
    <w:rsid w:val="006C1CD2"/>
    <w:rsid w:val="006C20A0"/>
    <w:rsid w:val="006C415E"/>
    <w:rsid w:val="006C490D"/>
    <w:rsid w:val="006D092F"/>
    <w:rsid w:val="006D210F"/>
    <w:rsid w:val="006E53C7"/>
    <w:rsid w:val="006E5624"/>
    <w:rsid w:val="006F1E3F"/>
    <w:rsid w:val="0070027A"/>
    <w:rsid w:val="00700350"/>
    <w:rsid w:val="00705CF0"/>
    <w:rsid w:val="00707053"/>
    <w:rsid w:val="00712AB3"/>
    <w:rsid w:val="00712DD6"/>
    <w:rsid w:val="0071389F"/>
    <w:rsid w:val="00724AC4"/>
    <w:rsid w:val="00725372"/>
    <w:rsid w:val="00732921"/>
    <w:rsid w:val="007346E1"/>
    <w:rsid w:val="00734EC9"/>
    <w:rsid w:val="00737F51"/>
    <w:rsid w:val="007410C6"/>
    <w:rsid w:val="00746AAF"/>
    <w:rsid w:val="007564A3"/>
    <w:rsid w:val="007662E0"/>
    <w:rsid w:val="00772CE3"/>
    <w:rsid w:val="007766FA"/>
    <w:rsid w:val="0078224A"/>
    <w:rsid w:val="00782724"/>
    <w:rsid w:val="0078367D"/>
    <w:rsid w:val="00784006"/>
    <w:rsid w:val="00791AB6"/>
    <w:rsid w:val="007976A3"/>
    <w:rsid w:val="007A063D"/>
    <w:rsid w:val="007A1029"/>
    <w:rsid w:val="007A38F2"/>
    <w:rsid w:val="007A45EA"/>
    <w:rsid w:val="007B1485"/>
    <w:rsid w:val="007B41A8"/>
    <w:rsid w:val="007B4EEE"/>
    <w:rsid w:val="007B535E"/>
    <w:rsid w:val="007B54A3"/>
    <w:rsid w:val="007B5CD5"/>
    <w:rsid w:val="007C56B6"/>
    <w:rsid w:val="007C5CA6"/>
    <w:rsid w:val="007D4057"/>
    <w:rsid w:val="007F2A50"/>
    <w:rsid w:val="007F3503"/>
    <w:rsid w:val="007F4043"/>
    <w:rsid w:val="007F4649"/>
    <w:rsid w:val="00801D7E"/>
    <w:rsid w:val="00802E56"/>
    <w:rsid w:val="00804D9F"/>
    <w:rsid w:val="00807D4E"/>
    <w:rsid w:val="00824DAD"/>
    <w:rsid w:val="008257FC"/>
    <w:rsid w:val="008258DF"/>
    <w:rsid w:val="00830844"/>
    <w:rsid w:val="00841245"/>
    <w:rsid w:val="00843D45"/>
    <w:rsid w:val="00843E04"/>
    <w:rsid w:val="008458B9"/>
    <w:rsid w:val="00846631"/>
    <w:rsid w:val="00865A01"/>
    <w:rsid w:val="00866D67"/>
    <w:rsid w:val="00870BBA"/>
    <w:rsid w:val="00870BFA"/>
    <w:rsid w:val="008724E7"/>
    <w:rsid w:val="0087250B"/>
    <w:rsid w:val="00881D71"/>
    <w:rsid w:val="008832AA"/>
    <w:rsid w:val="0088401C"/>
    <w:rsid w:val="0088406D"/>
    <w:rsid w:val="00884E5A"/>
    <w:rsid w:val="0088743A"/>
    <w:rsid w:val="008969B5"/>
    <w:rsid w:val="008A1AD0"/>
    <w:rsid w:val="008A45C9"/>
    <w:rsid w:val="008A53E6"/>
    <w:rsid w:val="008A5476"/>
    <w:rsid w:val="008B298E"/>
    <w:rsid w:val="008B57FD"/>
    <w:rsid w:val="008C15ED"/>
    <w:rsid w:val="008C2644"/>
    <w:rsid w:val="008D0E42"/>
    <w:rsid w:val="008D147D"/>
    <w:rsid w:val="008D1F06"/>
    <w:rsid w:val="008D6B7C"/>
    <w:rsid w:val="008E0EDE"/>
    <w:rsid w:val="008E60F0"/>
    <w:rsid w:val="008E651E"/>
    <w:rsid w:val="008F49A1"/>
    <w:rsid w:val="008F4CAD"/>
    <w:rsid w:val="008F7DD2"/>
    <w:rsid w:val="009015AD"/>
    <w:rsid w:val="00902BD2"/>
    <w:rsid w:val="00911771"/>
    <w:rsid w:val="009120D9"/>
    <w:rsid w:val="009127A9"/>
    <w:rsid w:val="009136C3"/>
    <w:rsid w:val="00920F72"/>
    <w:rsid w:val="009212A5"/>
    <w:rsid w:val="00923AC3"/>
    <w:rsid w:val="00925A23"/>
    <w:rsid w:val="00926F11"/>
    <w:rsid w:val="00936BEB"/>
    <w:rsid w:val="0094501F"/>
    <w:rsid w:val="00947ABD"/>
    <w:rsid w:val="00950AF2"/>
    <w:rsid w:val="009519AD"/>
    <w:rsid w:val="00953ECC"/>
    <w:rsid w:val="00954AE0"/>
    <w:rsid w:val="0096024D"/>
    <w:rsid w:val="009647C1"/>
    <w:rsid w:val="009677B5"/>
    <w:rsid w:val="00977CF5"/>
    <w:rsid w:val="00977DB2"/>
    <w:rsid w:val="009807C4"/>
    <w:rsid w:val="0098249C"/>
    <w:rsid w:val="00982B26"/>
    <w:rsid w:val="00986BA5"/>
    <w:rsid w:val="00994955"/>
    <w:rsid w:val="009A184A"/>
    <w:rsid w:val="009A3F95"/>
    <w:rsid w:val="009A5C5A"/>
    <w:rsid w:val="009A6E38"/>
    <w:rsid w:val="009B173F"/>
    <w:rsid w:val="009B3B55"/>
    <w:rsid w:val="009B5C0E"/>
    <w:rsid w:val="009D0C95"/>
    <w:rsid w:val="009D1E80"/>
    <w:rsid w:val="009D2149"/>
    <w:rsid w:val="009D62D6"/>
    <w:rsid w:val="009E0CC1"/>
    <w:rsid w:val="009E7EF3"/>
    <w:rsid w:val="009F1479"/>
    <w:rsid w:val="009F2ADF"/>
    <w:rsid w:val="009F3E44"/>
    <w:rsid w:val="00A016FB"/>
    <w:rsid w:val="00A03509"/>
    <w:rsid w:val="00A07FCC"/>
    <w:rsid w:val="00A109B0"/>
    <w:rsid w:val="00A128E9"/>
    <w:rsid w:val="00A140E7"/>
    <w:rsid w:val="00A207D3"/>
    <w:rsid w:val="00A22265"/>
    <w:rsid w:val="00A2460A"/>
    <w:rsid w:val="00A25954"/>
    <w:rsid w:val="00A27379"/>
    <w:rsid w:val="00A27C02"/>
    <w:rsid w:val="00A41AD3"/>
    <w:rsid w:val="00A426A8"/>
    <w:rsid w:val="00A42A31"/>
    <w:rsid w:val="00A46787"/>
    <w:rsid w:val="00A50767"/>
    <w:rsid w:val="00A5076C"/>
    <w:rsid w:val="00A50CEE"/>
    <w:rsid w:val="00A519B4"/>
    <w:rsid w:val="00A55EBD"/>
    <w:rsid w:val="00A70A03"/>
    <w:rsid w:val="00A721B6"/>
    <w:rsid w:val="00A74359"/>
    <w:rsid w:val="00A84B34"/>
    <w:rsid w:val="00A908C2"/>
    <w:rsid w:val="00A909C5"/>
    <w:rsid w:val="00A90E2A"/>
    <w:rsid w:val="00A92B2D"/>
    <w:rsid w:val="00A9307B"/>
    <w:rsid w:val="00AA2348"/>
    <w:rsid w:val="00AA6113"/>
    <w:rsid w:val="00AB0AC1"/>
    <w:rsid w:val="00AB140D"/>
    <w:rsid w:val="00AB4722"/>
    <w:rsid w:val="00AB7EFA"/>
    <w:rsid w:val="00AC3516"/>
    <w:rsid w:val="00AC35FD"/>
    <w:rsid w:val="00AC671E"/>
    <w:rsid w:val="00AD0F5A"/>
    <w:rsid w:val="00AD47EC"/>
    <w:rsid w:val="00AE5A2F"/>
    <w:rsid w:val="00AE7D13"/>
    <w:rsid w:val="00AF0EF7"/>
    <w:rsid w:val="00AF42CE"/>
    <w:rsid w:val="00B00011"/>
    <w:rsid w:val="00B01290"/>
    <w:rsid w:val="00B04B82"/>
    <w:rsid w:val="00B05F9B"/>
    <w:rsid w:val="00B07E9C"/>
    <w:rsid w:val="00B120D3"/>
    <w:rsid w:val="00B13DB5"/>
    <w:rsid w:val="00B1414C"/>
    <w:rsid w:val="00B208A5"/>
    <w:rsid w:val="00B24ECD"/>
    <w:rsid w:val="00B41781"/>
    <w:rsid w:val="00B43987"/>
    <w:rsid w:val="00B44C56"/>
    <w:rsid w:val="00B54B42"/>
    <w:rsid w:val="00B60206"/>
    <w:rsid w:val="00B60515"/>
    <w:rsid w:val="00B60B1C"/>
    <w:rsid w:val="00B621F4"/>
    <w:rsid w:val="00B62B1D"/>
    <w:rsid w:val="00B650C5"/>
    <w:rsid w:val="00B65C32"/>
    <w:rsid w:val="00B70313"/>
    <w:rsid w:val="00B7792B"/>
    <w:rsid w:val="00B815F9"/>
    <w:rsid w:val="00B8258A"/>
    <w:rsid w:val="00B83ACE"/>
    <w:rsid w:val="00B8417C"/>
    <w:rsid w:val="00B853B9"/>
    <w:rsid w:val="00B91025"/>
    <w:rsid w:val="00B95CAB"/>
    <w:rsid w:val="00B9625D"/>
    <w:rsid w:val="00BA2916"/>
    <w:rsid w:val="00BA5E0B"/>
    <w:rsid w:val="00BC03AC"/>
    <w:rsid w:val="00BC1748"/>
    <w:rsid w:val="00BC48B6"/>
    <w:rsid w:val="00BC7F76"/>
    <w:rsid w:val="00BD5BBB"/>
    <w:rsid w:val="00BF1049"/>
    <w:rsid w:val="00BF45E7"/>
    <w:rsid w:val="00BF5D0E"/>
    <w:rsid w:val="00C04BF4"/>
    <w:rsid w:val="00C059F6"/>
    <w:rsid w:val="00C100AF"/>
    <w:rsid w:val="00C10F5C"/>
    <w:rsid w:val="00C14A3A"/>
    <w:rsid w:val="00C14F3B"/>
    <w:rsid w:val="00C2074E"/>
    <w:rsid w:val="00C2329E"/>
    <w:rsid w:val="00C26A00"/>
    <w:rsid w:val="00C278AB"/>
    <w:rsid w:val="00C33EA5"/>
    <w:rsid w:val="00C555F8"/>
    <w:rsid w:val="00C55B83"/>
    <w:rsid w:val="00C566DE"/>
    <w:rsid w:val="00C70901"/>
    <w:rsid w:val="00C7142E"/>
    <w:rsid w:val="00C720C2"/>
    <w:rsid w:val="00C75B57"/>
    <w:rsid w:val="00C76428"/>
    <w:rsid w:val="00C92532"/>
    <w:rsid w:val="00C94750"/>
    <w:rsid w:val="00CA0B77"/>
    <w:rsid w:val="00CA19EF"/>
    <w:rsid w:val="00CA5257"/>
    <w:rsid w:val="00CB7148"/>
    <w:rsid w:val="00CB7802"/>
    <w:rsid w:val="00CC3E9B"/>
    <w:rsid w:val="00CC5654"/>
    <w:rsid w:val="00CC6835"/>
    <w:rsid w:val="00CD175D"/>
    <w:rsid w:val="00CD2E2C"/>
    <w:rsid w:val="00CD59B9"/>
    <w:rsid w:val="00CE026A"/>
    <w:rsid w:val="00CE13F1"/>
    <w:rsid w:val="00CE1AB3"/>
    <w:rsid w:val="00CF0B42"/>
    <w:rsid w:val="00CF0D26"/>
    <w:rsid w:val="00CF2980"/>
    <w:rsid w:val="00CF4B2C"/>
    <w:rsid w:val="00CF54C0"/>
    <w:rsid w:val="00D01D9E"/>
    <w:rsid w:val="00D05DDD"/>
    <w:rsid w:val="00D16559"/>
    <w:rsid w:val="00D16EE6"/>
    <w:rsid w:val="00D2347A"/>
    <w:rsid w:val="00D41604"/>
    <w:rsid w:val="00D42832"/>
    <w:rsid w:val="00D43A89"/>
    <w:rsid w:val="00D44EC7"/>
    <w:rsid w:val="00D516E8"/>
    <w:rsid w:val="00D5501A"/>
    <w:rsid w:val="00D55D70"/>
    <w:rsid w:val="00D56F05"/>
    <w:rsid w:val="00D6379D"/>
    <w:rsid w:val="00D66634"/>
    <w:rsid w:val="00D70062"/>
    <w:rsid w:val="00D70AAC"/>
    <w:rsid w:val="00D72D1E"/>
    <w:rsid w:val="00D7426B"/>
    <w:rsid w:val="00D74E5F"/>
    <w:rsid w:val="00D75456"/>
    <w:rsid w:val="00D8195D"/>
    <w:rsid w:val="00D91D9F"/>
    <w:rsid w:val="00D9785A"/>
    <w:rsid w:val="00DA2926"/>
    <w:rsid w:val="00DA4810"/>
    <w:rsid w:val="00DA57D6"/>
    <w:rsid w:val="00DC7FB2"/>
    <w:rsid w:val="00DD129E"/>
    <w:rsid w:val="00DD2642"/>
    <w:rsid w:val="00DD2D18"/>
    <w:rsid w:val="00DD6CA0"/>
    <w:rsid w:val="00DE3D32"/>
    <w:rsid w:val="00DE627C"/>
    <w:rsid w:val="00DE7E0B"/>
    <w:rsid w:val="00E10387"/>
    <w:rsid w:val="00E1478A"/>
    <w:rsid w:val="00E212B2"/>
    <w:rsid w:val="00E2389E"/>
    <w:rsid w:val="00E24A2E"/>
    <w:rsid w:val="00E351DC"/>
    <w:rsid w:val="00E371AA"/>
    <w:rsid w:val="00E42718"/>
    <w:rsid w:val="00E43DC0"/>
    <w:rsid w:val="00E448E1"/>
    <w:rsid w:val="00E44C7A"/>
    <w:rsid w:val="00E46427"/>
    <w:rsid w:val="00E4788D"/>
    <w:rsid w:val="00E55DFA"/>
    <w:rsid w:val="00E650A0"/>
    <w:rsid w:val="00E65E42"/>
    <w:rsid w:val="00E67D8D"/>
    <w:rsid w:val="00E71B14"/>
    <w:rsid w:val="00E721A9"/>
    <w:rsid w:val="00E75A2C"/>
    <w:rsid w:val="00E7691B"/>
    <w:rsid w:val="00E76CFB"/>
    <w:rsid w:val="00E76FAD"/>
    <w:rsid w:val="00E775C0"/>
    <w:rsid w:val="00E8002E"/>
    <w:rsid w:val="00E80724"/>
    <w:rsid w:val="00E82D06"/>
    <w:rsid w:val="00E8446F"/>
    <w:rsid w:val="00E92550"/>
    <w:rsid w:val="00E97267"/>
    <w:rsid w:val="00EB162A"/>
    <w:rsid w:val="00EB43F6"/>
    <w:rsid w:val="00EB4EE1"/>
    <w:rsid w:val="00EB5976"/>
    <w:rsid w:val="00EC19DD"/>
    <w:rsid w:val="00EC6BC4"/>
    <w:rsid w:val="00ED0A37"/>
    <w:rsid w:val="00ED42F7"/>
    <w:rsid w:val="00ED5005"/>
    <w:rsid w:val="00F006C1"/>
    <w:rsid w:val="00F045F0"/>
    <w:rsid w:val="00F077F4"/>
    <w:rsid w:val="00F15633"/>
    <w:rsid w:val="00F22EF1"/>
    <w:rsid w:val="00F23A94"/>
    <w:rsid w:val="00F24C88"/>
    <w:rsid w:val="00F24CAD"/>
    <w:rsid w:val="00F2598F"/>
    <w:rsid w:val="00F303A8"/>
    <w:rsid w:val="00F40E5B"/>
    <w:rsid w:val="00F44FCD"/>
    <w:rsid w:val="00F45768"/>
    <w:rsid w:val="00F50539"/>
    <w:rsid w:val="00F50921"/>
    <w:rsid w:val="00F56DB3"/>
    <w:rsid w:val="00F65D1D"/>
    <w:rsid w:val="00F706DE"/>
    <w:rsid w:val="00F707B5"/>
    <w:rsid w:val="00F717DE"/>
    <w:rsid w:val="00F7765D"/>
    <w:rsid w:val="00F77B0F"/>
    <w:rsid w:val="00F82FA5"/>
    <w:rsid w:val="00F834C9"/>
    <w:rsid w:val="00F8418E"/>
    <w:rsid w:val="00F85FB5"/>
    <w:rsid w:val="00F9026B"/>
    <w:rsid w:val="00F946C6"/>
    <w:rsid w:val="00F94715"/>
    <w:rsid w:val="00FA28FA"/>
    <w:rsid w:val="00FA6431"/>
    <w:rsid w:val="00FA6817"/>
    <w:rsid w:val="00FB1F53"/>
    <w:rsid w:val="00FB2690"/>
    <w:rsid w:val="00FB3479"/>
    <w:rsid w:val="00FB3DDC"/>
    <w:rsid w:val="00FC0F14"/>
    <w:rsid w:val="00FD2366"/>
    <w:rsid w:val="00FD5B28"/>
    <w:rsid w:val="00FE3A14"/>
    <w:rsid w:val="00FE5BB3"/>
    <w:rsid w:val="00FE68EA"/>
    <w:rsid w:val="00FE6BE0"/>
    <w:rsid w:val="00FE6C93"/>
    <w:rsid w:val="00FF0BD0"/>
    <w:rsid w:val="00FF3035"/>
    <w:rsid w:val="00FF3DFA"/>
    <w:rsid w:val="00FF5B0E"/>
    <w:rsid w:val="00FF6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70C89"/>
  <w15:docId w15:val="{F5872E22-1F47-484D-9D06-AC6A0AFF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B4"/>
  </w:style>
  <w:style w:type="paragraph" w:styleId="Heading1">
    <w:name w:val="heading 1"/>
    <w:basedOn w:val="Normal"/>
    <w:next w:val="Normal"/>
    <w:qFormat/>
    <w:rsid w:val="00A519B4"/>
    <w:pPr>
      <w:keepNext/>
      <w:jc w:val="center"/>
      <w:outlineLvl w:val="0"/>
    </w:pPr>
    <w:rPr>
      <w:rFonts w:ascii="Arial" w:hAnsi="Arial"/>
      <w:sz w:val="32"/>
    </w:rPr>
  </w:style>
  <w:style w:type="paragraph" w:styleId="Heading2">
    <w:name w:val="heading 2"/>
    <w:basedOn w:val="Normal"/>
    <w:next w:val="Normal"/>
    <w:qFormat/>
    <w:rsid w:val="00A519B4"/>
    <w:pPr>
      <w:keepNext/>
      <w:jc w:val="center"/>
      <w:outlineLvl w:val="1"/>
    </w:pPr>
    <w:rPr>
      <w:rFonts w:ascii="Garamond" w:hAnsi="Garamond"/>
      <w:b/>
      <w:i/>
      <w:sz w:val="28"/>
    </w:rPr>
  </w:style>
  <w:style w:type="paragraph" w:styleId="Heading4">
    <w:name w:val="heading 4"/>
    <w:basedOn w:val="Normal"/>
    <w:next w:val="Normal"/>
    <w:link w:val="Heading4Char"/>
    <w:uiPriority w:val="9"/>
    <w:semiHidden/>
    <w:unhideWhenUsed/>
    <w:qFormat/>
    <w:rsid w:val="0003534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519B4"/>
    <w:pPr>
      <w:tabs>
        <w:tab w:val="center" w:pos="4320"/>
        <w:tab w:val="right" w:pos="8640"/>
      </w:tabs>
    </w:pPr>
    <w:rPr>
      <w:sz w:val="22"/>
    </w:rPr>
  </w:style>
  <w:style w:type="paragraph" w:styleId="Caption">
    <w:name w:val="caption"/>
    <w:basedOn w:val="Normal"/>
    <w:next w:val="Normal"/>
    <w:qFormat/>
    <w:rsid w:val="00A519B4"/>
    <w:pPr>
      <w:jc w:val="center"/>
    </w:pPr>
    <w:rPr>
      <w:rFonts w:ascii="Old English Text MT" w:hAnsi="Old English Text MT"/>
      <w:b/>
      <w:sz w:val="36"/>
    </w:rPr>
  </w:style>
  <w:style w:type="paragraph" w:customStyle="1" w:styleId="Minute">
    <w:name w:val="Minute"/>
    <w:basedOn w:val="Normal"/>
    <w:rsid w:val="00A519B4"/>
    <w:pPr>
      <w:jc w:val="right"/>
    </w:pPr>
    <w:rPr>
      <w:lang w:val="en-GB"/>
    </w:rPr>
  </w:style>
  <w:style w:type="paragraph" w:styleId="Header">
    <w:name w:val="header"/>
    <w:basedOn w:val="Normal"/>
    <w:semiHidden/>
    <w:rsid w:val="00A519B4"/>
    <w:pPr>
      <w:tabs>
        <w:tab w:val="center" w:pos="4320"/>
        <w:tab w:val="right" w:pos="8640"/>
      </w:tabs>
    </w:pPr>
  </w:style>
  <w:style w:type="paragraph" w:styleId="HTMLPreformatted">
    <w:name w:val="HTML Preformatted"/>
    <w:basedOn w:val="Normal"/>
    <w:link w:val="HTMLPreformattedChar"/>
    <w:uiPriority w:val="99"/>
    <w:unhideWhenUsed/>
    <w:rsid w:val="00A7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A721B6"/>
    <w:rPr>
      <w:rFonts w:ascii="Courier New" w:hAnsi="Courier New" w:cs="Courier New"/>
    </w:rPr>
  </w:style>
  <w:style w:type="character" w:styleId="HTMLTypewriter">
    <w:name w:val="HTML Typewriter"/>
    <w:uiPriority w:val="99"/>
    <w:semiHidden/>
    <w:unhideWhenUsed/>
    <w:rsid w:val="00A721B6"/>
    <w:rPr>
      <w:rFonts w:ascii="Courier New" w:eastAsia="Times New Roman" w:hAnsi="Courier New" w:cs="Courier New"/>
      <w:sz w:val="20"/>
      <w:szCs w:val="20"/>
    </w:rPr>
  </w:style>
  <w:style w:type="character" w:styleId="Emphasis">
    <w:name w:val="Emphasis"/>
    <w:uiPriority w:val="20"/>
    <w:qFormat/>
    <w:rsid w:val="002533B3"/>
    <w:rPr>
      <w:b/>
      <w:bCs/>
      <w:i w:val="0"/>
      <w:iCs w:val="0"/>
    </w:rPr>
  </w:style>
  <w:style w:type="paragraph" w:styleId="BalloonText">
    <w:name w:val="Balloon Text"/>
    <w:basedOn w:val="Normal"/>
    <w:link w:val="BalloonTextChar"/>
    <w:uiPriority w:val="99"/>
    <w:semiHidden/>
    <w:unhideWhenUsed/>
    <w:rsid w:val="002C73F7"/>
    <w:rPr>
      <w:rFonts w:ascii="Tahoma" w:hAnsi="Tahoma"/>
      <w:sz w:val="16"/>
      <w:szCs w:val="16"/>
    </w:rPr>
  </w:style>
  <w:style w:type="character" w:customStyle="1" w:styleId="BalloonTextChar">
    <w:name w:val="Balloon Text Char"/>
    <w:link w:val="BalloonText"/>
    <w:uiPriority w:val="99"/>
    <w:semiHidden/>
    <w:rsid w:val="002C73F7"/>
    <w:rPr>
      <w:rFonts w:ascii="Tahoma" w:hAnsi="Tahoma" w:cs="Tahoma"/>
      <w:sz w:val="16"/>
      <w:szCs w:val="16"/>
    </w:rPr>
  </w:style>
  <w:style w:type="character" w:customStyle="1" w:styleId="Heading4Char">
    <w:name w:val="Heading 4 Char"/>
    <w:basedOn w:val="DefaultParagraphFont"/>
    <w:link w:val="Heading4"/>
    <w:uiPriority w:val="9"/>
    <w:semiHidden/>
    <w:rsid w:val="00035341"/>
    <w:rPr>
      <w:rFonts w:ascii="Calibri" w:eastAsia="Times New Roman" w:hAnsi="Calibri" w:cs="Times New Roman"/>
      <w:b/>
      <w:bCs/>
      <w:sz w:val="28"/>
      <w:szCs w:val="28"/>
    </w:rPr>
  </w:style>
  <w:style w:type="table" w:styleId="TableGrid">
    <w:name w:val="Table Grid"/>
    <w:basedOn w:val="TableNormal"/>
    <w:uiPriority w:val="59"/>
    <w:rsid w:val="00CA0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73B26"/>
    <w:pPr>
      <w:ind w:left="720"/>
    </w:pPr>
    <w:rPr>
      <w:rFonts w:eastAsia="Calibri"/>
      <w:sz w:val="24"/>
      <w:szCs w:val="22"/>
    </w:rPr>
  </w:style>
  <w:style w:type="character" w:styleId="Hyperlink">
    <w:name w:val="Hyperlink"/>
    <w:uiPriority w:val="99"/>
    <w:unhideWhenUsed/>
    <w:rsid w:val="005F36A8"/>
    <w:rPr>
      <w:color w:val="0000FF"/>
      <w:u w:val="single"/>
    </w:rPr>
  </w:style>
  <w:style w:type="paragraph" w:styleId="NormalWeb">
    <w:name w:val="Normal (Web)"/>
    <w:basedOn w:val="Normal"/>
    <w:uiPriority w:val="99"/>
    <w:semiHidden/>
    <w:unhideWhenUsed/>
    <w:rsid w:val="00DC7FB2"/>
    <w:pPr>
      <w:spacing w:before="100" w:beforeAutospacing="1" w:after="100" w:afterAutospacing="1"/>
    </w:pPr>
    <w:rPr>
      <w:sz w:val="24"/>
      <w:szCs w:val="24"/>
    </w:rPr>
  </w:style>
  <w:style w:type="character" w:styleId="Strong">
    <w:name w:val="Strong"/>
    <w:basedOn w:val="DefaultParagraphFont"/>
    <w:uiPriority w:val="22"/>
    <w:qFormat/>
    <w:rsid w:val="00DC7FB2"/>
    <w:rPr>
      <w:b/>
      <w:bCs/>
    </w:rPr>
  </w:style>
  <w:style w:type="paragraph" w:customStyle="1" w:styleId="Default">
    <w:name w:val="Default"/>
    <w:rsid w:val="008F7DD2"/>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482B38"/>
    <w:pPr>
      <w:tabs>
        <w:tab w:val="left" w:pos="360"/>
      </w:tabs>
      <w:overflowPunct w:val="0"/>
      <w:autoSpaceDE w:val="0"/>
      <w:autoSpaceDN w:val="0"/>
      <w:adjustRightInd w:val="0"/>
      <w:jc w:val="both"/>
      <w:textAlignment w:val="baseline"/>
    </w:pPr>
    <w:rPr>
      <w:rFonts w:ascii="Arial" w:hAnsi="Arial" w:cs="Arial"/>
    </w:rPr>
  </w:style>
  <w:style w:type="character" w:customStyle="1" w:styleId="BodyTextChar">
    <w:name w:val="Body Text Char"/>
    <w:basedOn w:val="DefaultParagraphFont"/>
    <w:link w:val="BodyText"/>
    <w:semiHidden/>
    <w:rsid w:val="00482B38"/>
    <w:rPr>
      <w:rFonts w:ascii="Arial" w:hAnsi="Arial" w:cs="Arial"/>
    </w:rPr>
  </w:style>
  <w:style w:type="character" w:customStyle="1" w:styleId="UnresolvedMention1">
    <w:name w:val="Unresolved Mention1"/>
    <w:basedOn w:val="DefaultParagraphFont"/>
    <w:uiPriority w:val="99"/>
    <w:semiHidden/>
    <w:unhideWhenUsed/>
    <w:rsid w:val="0038098E"/>
    <w:rPr>
      <w:color w:val="605E5C"/>
      <w:shd w:val="clear" w:color="auto" w:fill="E1DFDD"/>
    </w:rPr>
  </w:style>
  <w:style w:type="character" w:styleId="UnresolvedMention">
    <w:name w:val="Unresolved Mention"/>
    <w:basedOn w:val="DefaultParagraphFont"/>
    <w:uiPriority w:val="99"/>
    <w:semiHidden/>
    <w:unhideWhenUsed/>
    <w:rsid w:val="00B8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1135">
      <w:bodyDiv w:val="1"/>
      <w:marLeft w:val="0"/>
      <w:marRight w:val="0"/>
      <w:marTop w:val="0"/>
      <w:marBottom w:val="0"/>
      <w:divBdr>
        <w:top w:val="none" w:sz="0" w:space="0" w:color="auto"/>
        <w:left w:val="none" w:sz="0" w:space="0" w:color="auto"/>
        <w:bottom w:val="none" w:sz="0" w:space="0" w:color="auto"/>
        <w:right w:val="none" w:sz="0" w:space="0" w:color="auto"/>
      </w:divBdr>
    </w:div>
    <w:div w:id="130639751">
      <w:bodyDiv w:val="1"/>
      <w:marLeft w:val="0"/>
      <w:marRight w:val="0"/>
      <w:marTop w:val="0"/>
      <w:marBottom w:val="0"/>
      <w:divBdr>
        <w:top w:val="none" w:sz="0" w:space="0" w:color="auto"/>
        <w:left w:val="none" w:sz="0" w:space="0" w:color="auto"/>
        <w:bottom w:val="none" w:sz="0" w:space="0" w:color="auto"/>
        <w:right w:val="none" w:sz="0" w:space="0" w:color="auto"/>
      </w:divBdr>
    </w:div>
    <w:div w:id="403987776">
      <w:bodyDiv w:val="1"/>
      <w:marLeft w:val="0"/>
      <w:marRight w:val="0"/>
      <w:marTop w:val="0"/>
      <w:marBottom w:val="0"/>
      <w:divBdr>
        <w:top w:val="none" w:sz="0" w:space="0" w:color="auto"/>
        <w:left w:val="none" w:sz="0" w:space="0" w:color="auto"/>
        <w:bottom w:val="none" w:sz="0" w:space="0" w:color="auto"/>
        <w:right w:val="none" w:sz="0" w:space="0" w:color="auto"/>
      </w:divBdr>
    </w:div>
    <w:div w:id="509564301">
      <w:bodyDiv w:val="1"/>
      <w:marLeft w:val="0"/>
      <w:marRight w:val="0"/>
      <w:marTop w:val="0"/>
      <w:marBottom w:val="0"/>
      <w:divBdr>
        <w:top w:val="none" w:sz="0" w:space="0" w:color="auto"/>
        <w:left w:val="none" w:sz="0" w:space="0" w:color="auto"/>
        <w:bottom w:val="none" w:sz="0" w:space="0" w:color="auto"/>
        <w:right w:val="none" w:sz="0" w:space="0" w:color="auto"/>
      </w:divBdr>
    </w:div>
    <w:div w:id="579291417">
      <w:bodyDiv w:val="1"/>
      <w:marLeft w:val="0"/>
      <w:marRight w:val="0"/>
      <w:marTop w:val="0"/>
      <w:marBottom w:val="0"/>
      <w:divBdr>
        <w:top w:val="none" w:sz="0" w:space="0" w:color="auto"/>
        <w:left w:val="none" w:sz="0" w:space="0" w:color="auto"/>
        <w:bottom w:val="none" w:sz="0" w:space="0" w:color="auto"/>
        <w:right w:val="none" w:sz="0" w:space="0" w:color="auto"/>
      </w:divBdr>
    </w:div>
    <w:div w:id="729033802">
      <w:bodyDiv w:val="1"/>
      <w:marLeft w:val="0"/>
      <w:marRight w:val="0"/>
      <w:marTop w:val="0"/>
      <w:marBottom w:val="0"/>
      <w:divBdr>
        <w:top w:val="none" w:sz="0" w:space="0" w:color="auto"/>
        <w:left w:val="none" w:sz="0" w:space="0" w:color="auto"/>
        <w:bottom w:val="none" w:sz="0" w:space="0" w:color="auto"/>
        <w:right w:val="none" w:sz="0" w:space="0" w:color="auto"/>
      </w:divBdr>
    </w:div>
    <w:div w:id="789133615">
      <w:bodyDiv w:val="1"/>
      <w:marLeft w:val="0"/>
      <w:marRight w:val="0"/>
      <w:marTop w:val="0"/>
      <w:marBottom w:val="0"/>
      <w:divBdr>
        <w:top w:val="none" w:sz="0" w:space="0" w:color="auto"/>
        <w:left w:val="none" w:sz="0" w:space="0" w:color="auto"/>
        <w:bottom w:val="none" w:sz="0" w:space="0" w:color="auto"/>
        <w:right w:val="none" w:sz="0" w:space="0" w:color="auto"/>
      </w:divBdr>
    </w:div>
    <w:div w:id="808743079">
      <w:bodyDiv w:val="1"/>
      <w:marLeft w:val="0"/>
      <w:marRight w:val="0"/>
      <w:marTop w:val="0"/>
      <w:marBottom w:val="0"/>
      <w:divBdr>
        <w:top w:val="none" w:sz="0" w:space="0" w:color="auto"/>
        <w:left w:val="none" w:sz="0" w:space="0" w:color="auto"/>
        <w:bottom w:val="none" w:sz="0" w:space="0" w:color="auto"/>
        <w:right w:val="none" w:sz="0" w:space="0" w:color="auto"/>
      </w:divBdr>
    </w:div>
    <w:div w:id="838890240">
      <w:bodyDiv w:val="1"/>
      <w:marLeft w:val="0"/>
      <w:marRight w:val="0"/>
      <w:marTop w:val="0"/>
      <w:marBottom w:val="0"/>
      <w:divBdr>
        <w:top w:val="none" w:sz="0" w:space="0" w:color="auto"/>
        <w:left w:val="none" w:sz="0" w:space="0" w:color="auto"/>
        <w:bottom w:val="none" w:sz="0" w:space="0" w:color="auto"/>
        <w:right w:val="none" w:sz="0" w:space="0" w:color="auto"/>
      </w:divBdr>
    </w:div>
    <w:div w:id="848787111">
      <w:bodyDiv w:val="1"/>
      <w:marLeft w:val="0"/>
      <w:marRight w:val="0"/>
      <w:marTop w:val="0"/>
      <w:marBottom w:val="0"/>
      <w:divBdr>
        <w:top w:val="none" w:sz="0" w:space="0" w:color="auto"/>
        <w:left w:val="none" w:sz="0" w:space="0" w:color="auto"/>
        <w:bottom w:val="none" w:sz="0" w:space="0" w:color="auto"/>
        <w:right w:val="none" w:sz="0" w:space="0" w:color="auto"/>
      </w:divBdr>
      <w:divsChild>
        <w:div w:id="756899598">
          <w:marLeft w:val="0"/>
          <w:marRight w:val="0"/>
          <w:marTop w:val="0"/>
          <w:marBottom w:val="0"/>
          <w:divBdr>
            <w:top w:val="none" w:sz="0" w:space="0" w:color="auto"/>
            <w:left w:val="none" w:sz="0" w:space="0" w:color="auto"/>
            <w:bottom w:val="none" w:sz="0" w:space="0" w:color="auto"/>
            <w:right w:val="none" w:sz="0" w:space="0" w:color="auto"/>
          </w:divBdr>
        </w:div>
      </w:divsChild>
    </w:div>
    <w:div w:id="930621367">
      <w:bodyDiv w:val="1"/>
      <w:marLeft w:val="0"/>
      <w:marRight w:val="0"/>
      <w:marTop w:val="0"/>
      <w:marBottom w:val="0"/>
      <w:divBdr>
        <w:top w:val="none" w:sz="0" w:space="0" w:color="auto"/>
        <w:left w:val="none" w:sz="0" w:space="0" w:color="auto"/>
        <w:bottom w:val="none" w:sz="0" w:space="0" w:color="auto"/>
        <w:right w:val="none" w:sz="0" w:space="0" w:color="auto"/>
      </w:divBdr>
    </w:div>
    <w:div w:id="1259173019">
      <w:bodyDiv w:val="1"/>
      <w:marLeft w:val="0"/>
      <w:marRight w:val="0"/>
      <w:marTop w:val="0"/>
      <w:marBottom w:val="0"/>
      <w:divBdr>
        <w:top w:val="none" w:sz="0" w:space="0" w:color="auto"/>
        <w:left w:val="none" w:sz="0" w:space="0" w:color="auto"/>
        <w:bottom w:val="none" w:sz="0" w:space="0" w:color="auto"/>
        <w:right w:val="none" w:sz="0" w:space="0" w:color="auto"/>
      </w:divBdr>
    </w:div>
    <w:div w:id="1463960023">
      <w:bodyDiv w:val="1"/>
      <w:marLeft w:val="0"/>
      <w:marRight w:val="0"/>
      <w:marTop w:val="0"/>
      <w:marBottom w:val="0"/>
      <w:divBdr>
        <w:top w:val="none" w:sz="0" w:space="0" w:color="auto"/>
        <w:left w:val="none" w:sz="0" w:space="0" w:color="auto"/>
        <w:bottom w:val="none" w:sz="0" w:space="0" w:color="auto"/>
        <w:right w:val="none" w:sz="0" w:space="0" w:color="auto"/>
      </w:divBdr>
    </w:div>
    <w:div w:id="1563252750">
      <w:bodyDiv w:val="1"/>
      <w:marLeft w:val="0"/>
      <w:marRight w:val="0"/>
      <w:marTop w:val="0"/>
      <w:marBottom w:val="0"/>
      <w:divBdr>
        <w:top w:val="none" w:sz="0" w:space="0" w:color="auto"/>
        <w:left w:val="none" w:sz="0" w:space="0" w:color="auto"/>
        <w:bottom w:val="none" w:sz="0" w:space="0" w:color="auto"/>
        <w:right w:val="none" w:sz="0" w:space="0" w:color="auto"/>
      </w:divBdr>
      <w:divsChild>
        <w:div w:id="105126693">
          <w:marLeft w:val="3000"/>
          <w:marRight w:val="900"/>
          <w:marTop w:val="600"/>
          <w:marBottom w:val="0"/>
          <w:divBdr>
            <w:top w:val="none" w:sz="0" w:space="0" w:color="auto"/>
            <w:left w:val="none" w:sz="0" w:space="0" w:color="auto"/>
            <w:bottom w:val="none" w:sz="0" w:space="0" w:color="auto"/>
            <w:right w:val="none" w:sz="0" w:space="0" w:color="auto"/>
          </w:divBdr>
          <w:divsChild>
            <w:div w:id="866023309">
              <w:marLeft w:val="0"/>
              <w:marRight w:val="0"/>
              <w:marTop w:val="0"/>
              <w:marBottom w:val="0"/>
              <w:divBdr>
                <w:top w:val="none" w:sz="0" w:space="0" w:color="auto"/>
                <w:left w:val="none" w:sz="0" w:space="0" w:color="auto"/>
                <w:bottom w:val="none" w:sz="0" w:space="0" w:color="auto"/>
                <w:right w:val="none" w:sz="0" w:space="0" w:color="auto"/>
              </w:divBdr>
              <w:divsChild>
                <w:div w:id="1707758576">
                  <w:marLeft w:val="0"/>
                  <w:marRight w:val="0"/>
                  <w:marTop w:val="0"/>
                  <w:marBottom w:val="225"/>
                  <w:divBdr>
                    <w:top w:val="none" w:sz="0" w:space="0" w:color="auto"/>
                    <w:left w:val="none" w:sz="0" w:space="0" w:color="auto"/>
                    <w:bottom w:val="none" w:sz="0" w:space="0" w:color="auto"/>
                    <w:right w:val="none" w:sz="0" w:space="0" w:color="auto"/>
                  </w:divBdr>
                  <w:divsChild>
                    <w:div w:id="483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3657">
      <w:bodyDiv w:val="1"/>
      <w:marLeft w:val="0"/>
      <w:marRight w:val="0"/>
      <w:marTop w:val="0"/>
      <w:marBottom w:val="0"/>
      <w:divBdr>
        <w:top w:val="none" w:sz="0" w:space="0" w:color="auto"/>
        <w:left w:val="none" w:sz="0" w:space="0" w:color="auto"/>
        <w:bottom w:val="none" w:sz="0" w:space="0" w:color="auto"/>
        <w:right w:val="none" w:sz="0" w:space="0" w:color="auto"/>
      </w:divBdr>
    </w:div>
    <w:div w:id="1580552509">
      <w:bodyDiv w:val="1"/>
      <w:marLeft w:val="0"/>
      <w:marRight w:val="0"/>
      <w:marTop w:val="0"/>
      <w:marBottom w:val="0"/>
      <w:divBdr>
        <w:top w:val="none" w:sz="0" w:space="0" w:color="auto"/>
        <w:left w:val="none" w:sz="0" w:space="0" w:color="auto"/>
        <w:bottom w:val="none" w:sz="0" w:space="0" w:color="auto"/>
        <w:right w:val="none" w:sz="0" w:space="0" w:color="auto"/>
      </w:divBdr>
    </w:div>
    <w:div w:id="1591770217">
      <w:bodyDiv w:val="1"/>
      <w:marLeft w:val="0"/>
      <w:marRight w:val="0"/>
      <w:marTop w:val="0"/>
      <w:marBottom w:val="0"/>
      <w:divBdr>
        <w:top w:val="none" w:sz="0" w:space="0" w:color="auto"/>
        <w:left w:val="none" w:sz="0" w:space="0" w:color="auto"/>
        <w:bottom w:val="none" w:sz="0" w:space="0" w:color="auto"/>
        <w:right w:val="none" w:sz="0" w:space="0" w:color="auto"/>
      </w:divBdr>
      <w:divsChild>
        <w:div w:id="1783457792">
          <w:marLeft w:val="0"/>
          <w:marRight w:val="0"/>
          <w:marTop w:val="0"/>
          <w:marBottom w:val="0"/>
          <w:divBdr>
            <w:top w:val="none" w:sz="0" w:space="0" w:color="auto"/>
            <w:left w:val="none" w:sz="0" w:space="0" w:color="auto"/>
            <w:bottom w:val="none" w:sz="0" w:space="0" w:color="auto"/>
            <w:right w:val="none" w:sz="0" w:space="0" w:color="auto"/>
          </w:divBdr>
          <w:divsChild>
            <w:div w:id="175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095">
      <w:bodyDiv w:val="1"/>
      <w:marLeft w:val="0"/>
      <w:marRight w:val="0"/>
      <w:marTop w:val="0"/>
      <w:marBottom w:val="0"/>
      <w:divBdr>
        <w:top w:val="none" w:sz="0" w:space="0" w:color="auto"/>
        <w:left w:val="none" w:sz="0" w:space="0" w:color="auto"/>
        <w:bottom w:val="none" w:sz="0" w:space="0" w:color="auto"/>
        <w:right w:val="none" w:sz="0" w:space="0" w:color="auto"/>
      </w:divBdr>
    </w:div>
    <w:div w:id="1621841366">
      <w:bodyDiv w:val="1"/>
      <w:marLeft w:val="0"/>
      <w:marRight w:val="0"/>
      <w:marTop w:val="0"/>
      <w:marBottom w:val="0"/>
      <w:divBdr>
        <w:top w:val="none" w:sz="0" w:space="0" w:color="auto"/>
        <w:left w:val="none" w:sz="0" w:space="0" w:color="auto"/>
        <w:bottom w:val="none" w:sz="0" w:space="0" w:color="auto"/>
        <w:right w:val="none" w:sz="0" w:space="0" w:color="auto"/>
      </w:divBdr>
    </w:div>
    <w:div w:id="1672028822">
      <w:bodyDiv w:val="1"/>
      <w:marLeft w:val="0"/>
      <w:marRight w:val="0"/>
      <w:marTop w:val="0"/>
      <w:marBottom w:val="0"/>
      <w:divBdr>
        <w:top w:val="none" w:sz="0" w:space="0" w:color="auto"/>
        <w:left w:val="none" w:sz="0" w:space="0" w:color="auto"/>
        <w:bottom w:val="none" w:sz="0" w:space="0" w:color="auto"/>
        <w:right w:val="none" w:sz="0" w:space="0" w:color="auto"/>
      </w:divBdr>
    </w:div>
    <w:div w:id="1749616110">
      <w:bodyDiv w:val="1"/>
      <w:marLeft w:val="0"/>
      <w:marRight w:val="0"/>
      <w:marTop w:val="0"/>
      <w:marBottom w:val="0"/>
      <w:divBdr>
        <w:top w:val="none" w:sz="0" w:space="0" w:color="auto"/>
        <w:left w:val="none" w:sz="0" w:space="0" w:color="auto"/>
        <w:bottom w:val="none" w:sz="0" w:space="0" w:color="auto"/>
        <w:right w:val="none" w:sz="0" w:space="0" w:color="auto"/>
      </w:divBdr>
    </w:div>
    <w:div w:id="1883322210">
      <w:bodyDiv w:val="1"/>
      <w:marLeft w:val="0"/>
      <w:marRight w:val="0"/>
      <w:marTop w:val="0"/>
      <w:marBottom w:val="0"/>
      <w:divBdr>
        <w:top w:val="none" w:sz="0" w:space="0" w:color="auto"/>
        <w:left w:val="none" w:sz="0" w:space="0" w:color="auto"/>
        <w:bottom w:val="none" w:sz="0" w:space="0" w:color="auto"/>
        <w:right w:val="none" w:sz="0" w:space="0" w:color="auto"/>
      </w:divBdr>
    </w:div>
    <w:div w:id="1921789004">
      <w:bodyDiv w:val="1"/>
      <w:marLeft w:val="0"/>
      <w:marRight w:val="0"/>
      <w:marTop w:val="0"/>
      <w:marBottom w:val="0"/>
      <w:divBdr>
        <w:top w:val="none" w:sz="0" w:space="0" w:color="auto"/>
        <w:left w:val="none" w:sz="0" w:space="0" w:color="auto"/>
        <w:bottom w:val="none" w:sz="0" w:space="0" w:color="auto"/>
        <w:right w:val="none" w:sz="0" w:space="0" w:color="auto"/>
      </w:divBdr>
    </w:div>
    <w:div w:id="1928879563">
      <w:bodyDiv w:val="1"/>
      <w:marLeft w:val="0"/>
      <w:marRight w:val="0"/>
      <w:marTop w:val="0"/>
      <w:marBottom w:val="0"/>
      <w:divBdr>
        <w:top w:val="none" w:sz="0" w:space="0" w:color="auto"/>
        <w:left w:val="none" w:sz="0" w:space="0" w:color="auto"/>
        <w:bottom w:val="none" w:sz="0" w:space="0" w:color="auto"/>
        <w:right w:val="none" w:sz="0" w:space="0" w:color="auto"/>
      </w:divBdr>
    </w:div>
    <w:div w:id="2012826823">
      <w:bodyDiv w:val="1"/>
      <w:marLeft w:val="0"/>
      <w:marRight w:val="0"/>
      <w:marTop w:val="0"/>
      <w:marBottom w:val="0"/>
      <w:divBdr>
        <w:top w:val="none" w:sz="0" w:space="0" w:color="auto"/>
        <w:left w:val="none" w:sz="0" w:space="0" w:color="auto"/>
        <w:bottom w:val="none" w:sz="0" w:space="0" w:color="auto"/>
        <w:right w:val="none" w:sz="0" w:space="0" w:color="auto"/>
      </w:divBdr>
    </w:div>
    <w:div w:id="20437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chcc.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Secret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789B-E570-49DC-8DA8-9E0B9924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Memo.dot</Template>
  <TotalTime>12</TotalTime>
  <Pages>3</Pages>
  <Words>1010</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Eileen Guerrero</cp:lastModifiedBy>
  <cp:revision>3</cp:revision>
  <cp:lastPrinted>2023-06-29T21:56:00Z</cp:lastPrinted>
  <dcterms:created xsi:type="dcterms:W3CDTF">2024-01-07T23:19:00Z</dcterms:created>
  <dcterms:modified xsi:type="dcterms:W3CDTF">2024-01-08T01:02:00Z</dcterms:modified>
</cp:coreProperties>
</file>